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160"/>
      </w:tblGrid>
      <w:tr w:rsidR="001B120F" w14:paraId="4D641763" w14:textId="77777777" w:rsidTr="00C70B79">
        <w:trPr>
          <w:trHeight w:hRule="exact" w:val="1620"/>
          <w:jc w:val="center"/>
        </w:trPr>
        <w:tc>
          <w:tcPr>
            <w:tcW w:w="2880" w:type="dxa"/>
            <w:gridSpan w:val="2"/>
            <w:tcBorders>
              <w:top w:val="nil"/>
              <w:left w:val="nil"/>
              <w:bottom w:val="single" w:sz="24" w:space="0" w:color="auto"/>
              <w:right w:val="nil"/>
            </w:tcBorders>
          </w:tcPr>
          <w:p w14:paraId="4C900D89" w14:textId="4CDE4617" w:rsidR="001B120F" w:rsidRDefault="001B120F" w:rsidP="00C70B79">
            <w:pPr>
              <w:pStyle w:val="IssueVolumeDate-Contemporary"/>
              <w:ind w:left="360"/>
            </w:pPr>
          </w:p>
        </w:tc>
      </w:tr>
      <w:tr w:rsidR="001B120F" w14:paraId="3EAE27EE" w14:textId="77777777">
        <w:trPr>
          <w:trHeight w:hRule="exact" w:val="703"/>
          <w:jc w:val="center"/>
        </w:trPr>
        <w:tc>
          <w:tcPr>
            <w:tcW w:w="2880" w:type="dxa"/>
            <w:gridSpan w:val="2"/>
            <w:tcBorders>
              <w:top w:val="single" w:sz="24" w:space="0" w:color="auto"/>
              <w:left w:val="nil"/>
              <w:bottom w:val="nil"/>
              <w:right w:val="nil"/>
            </w:tcBorders>
            <w:vAlign w:val="center"/>
          </w:tcPr>
          <w:p w14:paraId="13E209E8" w14:textId="77777777" w:rsidR="001B120F" w:rsidRDefault="001B120F">
            <w:pPr>
              <w:pStyle w:val="IssueVolumeDate-Contemporary"/>
            </w:pPr>
          </w:p>
          <w:p w14:paraId="61A2D40F" w14:textId="77777777" w:rsidR="001B120F" w:rsidRDefault="001B120F">
            <w:pPr>
              <w:pStyle w:val="IssueVolumeDate-Contemporary"/>
            </w:pPr>
          </w:p>
        </w:tc>
      </w:tr>
      <w:tr w:rsidR="001B120F" w14:paraId="0F6DEA74" w14:textId="77777777">
        <w:trPr>
          <w:trHeight w:hRule="exact" w:val="880"/>
          <w:jc w:val="center"/>
        </w:trPr>
        <w:tc>
          <w:tcPr>
            <w:tcW w:w="2880" w:type="dxa"/>
            <w:gridSpan w:val="2"/>
            <w:tcBorders>
              <w:top w:val="nil"/>
              <w:left w:val="nil"/>
              <w:bottom w:val="single" w:sz="24" w:space="0" w:color="auto"/>
              <w:right w:val="nil"/>
            </w:tcBorders>
          </w:tcPr>
          <w:p w14:paraId="3A3E9F31" w14:textId="77777777" w:rsidR="001B120F" w:rsidRDefault="001B120F">
            <w:pPr>
              <w:pStyle w:val="Caption"/>
              <w:spacing w:line="240" w:lineRule="exact"/>
            </w:pPr>
          </w:p>
        </w:tc>
      </w:tr>
      <w:tr w:rsidR="001B120F" w14:paraId="45BA7482" w14:textId="77777777">
        <w:trPr>
          <w:trHeight w:hRule="exact" w:val="900"/>
          <w:jc w:val="center"/>
        </w:trPr>
        <w:tc>
          <w:tcPr>
            <w:tcW w:w="2880" w:type="dxa"/>
            <w:gridSpan w:val="2"/>
            <w:tcBorders>
              <w:top w:val="single" w:sz="24" w:space="0" w:color="auto"/>
              <w:left w:val="nil"/>
              <w:bottom w:val="nil"/>
              <w:right w:val="nil"/>
            </w:tcBorders>
          </w:tcPr>
          <w:p w14:paraId="1C89A68B" w14:textId="77777777" w:rsidR="001B120F" w:rsidRDefault="001B120F">
            <w:pPr>
              <w:pStyle w:val="TOCHeading-Contemporary"/>
            </w:pPr>
            <w:r>
              <w:t>Inside this Issue</w:t>
            </w:r>
          </w:p>
          <w:p w14:paraId="06C81AD8" w14:textId="03110F6A" w:rsidR="00C70B79" w:rsidRPr="00C70B79" w:rsidRDefault="00C70B79" w:rsidP="00C70B79"/>
        </w:tc>
      </w:tr>
      <w:tr w:rsidR="001B120F" w14:paraId="5AF4558E" w14:textId="77777777">
        <w:trPr>
          <w:trHeight w:hRule="exact" w:val="780"/>
          <w:jc w:val="center"/>
        </w:trPr>
        <w:tc>
          <w:tcPr>
            <w:tcW w:w="720" w:type="dxa"/>
            <w:tcBorders>
              <w:top w:val="nil"/>
              <w:left w:val="nil"/>
              <w:bottom w:val="nil"/>
              <w:right w:val="nil"/>
            </w:tcBorders>
          </w:tcPr>
          <w:p w14:paraId="1D14873B" w14:textId="3C4CF813" w:rsidR="001B120F" w:rsidRPr="00C70B79" w:rsidRDefault="001B120F" w:rsidP="00C70B79">
            <w:pPr>
              <w:pStyle w:val="TOCNumber-Contemporary"/>
              <w:numPr>
                <w:ilvl w:val="0"/>
                <w:numId w:val="6"/>
              </w:numPr>
              <w:rPr>
                <w:sz w:val="32"/>
                <w:szCs w:val="32"/>
              </w:rPr>
            </w:pPr>
          </w:p>
        </w:tc>
        <w:tc>
          <w:tcPr>
            <w:tcW w:w="2160" w:type="dxa"/>
            <w:tcBorders>
              <w:top w:val="nil"/>
              <w:left w:val="nil"/>
              <w:bottom w:val="nil"/>
              <w:right w:val="nil"/>
            </w:tcBorders>
          </w:tcPr>
          <w:p w14:paraId="7FE49AC1" w14:textId="77777777" w:rsidR="00C70B79" w:rsidRPr="00C70B79" w:rsidRDefault="00C70B79" w:rsidP="00C70B79">
            <w:pPr>
              <w:pStyle w:val="TOCText-Contemporary"/>
              <w:numPr>
                <w:ilvl w:val="0"/>
                <w:numId w:val="6"/>
              </w:numPr>
              <w:rPr>
                <w:highlight w:val="lightGray"/>
              </w:rPr>
            </w:pPr>
            <w:r w:rsidRPr="00C70B79">
              <w:rPr>
                <w:highlight w:val="lightGray"/>
              </w:rPr>
              <w:t>Managers comments &amp; Board President</w:t>
            </w:r>
          </w:p>
          <w:p w14:paraId="586A4B8F" w14:textId="77777777" w:rsidR="00C70B79" w:rsidRPr="00C70B79" w:rsidRDefault="00C70B79" w:rsidP="00C70B79">
            <w:pPr>
              <w:pStyle w:val="TOCText-Contemporary"/>
              <w:rPr>
                <w:highlight w:val="lightGray"/>
              </w:rPr>
            </w:pPr>
          </w:p>
          <w:p w14:paraId="6720B366" w14:textId="77777777" w:rsidR="00C70B79" w:rsidRPr="00C70B79" w:rsidRDefault="00C70B79" w:rsidP="00C70B79">
            <w:pPr>
              <w:pStyle w:val="TOCText-Contemporary"/>
              <w:rPr>
                <w:highlight w:val="lightGray"/>
              </w:rPr>
            </w:pPr>
          </w:p>
          <w:p w14:paraId="4E776E99" w14:textId="77777777" w:rsidR="00C70B79" w:rsidRPr="00C70B79" w:rsidRDefault="00C70B79" w:rsidP="00C70B79">
            <w:pPr>
              <w:pStyle w:val="TOCText-Contemporary"/>
              <w:rPr>
                <w:highlight w:val="lightGray"/>
              </w:rPr>
            </w:pPr>
          </w:p>
          <w:p w14:paraId="223417CE" w14:textId="77777777" w:rsidR="00C70B79" w:rsidRPr="00C70B79" w:rsidRDefault="00C70B79" w:rsidP="00C70B79">
            <w:pPr>
              <w:pStyle w:val="TOCText-Contemporary"/>
              <w:rPr>
                <w:highlight w:val="lightGray"/>
              </w:rPr>
            </w:pPr>
          </w:p>
          <w:p w14:paraId="6A2F2B18" w14:textId="77777777" w:rsidR="00C70B79" w:rsidRPr="00C70B79" w:rsidRDefault="00C70B79" w:rsidP="00C70B79">
            <w:pPr>
              <w:pStyle w:val="TOCText-Contemporary"/>
              <w:rPr>
                <w:highlight w:val="lightGray"/>
              </w:rPr>
            </w:pPr>
          </w:p>
          <w:p w14:paraId="37949A68" w14:textId="448C2F6B" w:rsidR="00C70B79" w:rsidRPr="00C70B79" w:rsidRDefault="00C70B79" w:rsidP="00C70B79">
            <w:pPr>
              <w:pStyle w:val="TOCText-Contemporary"/>
              <w:numPr>
                <w:ilvl w:val="0"/>
                <w:numId w:val="6"/>
              </w:numPr>
              <w:rPr>
                <w:highlight w:val="lightGray"/>
              </w:rPr>
            </w:pPr>
            <w:proofErr w:type="spellStart"/>
            <w:r w:rsidRPr="00C70B79">
              <w:rPr>
                <w:highlight w:val="lightGray"/>
              </w:rPr>
              <w:t>adfasdkfsadkfsalkf</w:t>
            </w:r>
            <w:proofErr w:type="spellEnd"/>
          </w:p>
        </w:tc>
      </w:tr>
      <w:tr w:rsidR="001B120F" w14:paraId="6045EB0F" w14:textId="77777777">
        <w:trPr>
          <w:trHeight w:hRule="exact" w:val="780"/>
          <w:jc w:val="center"/>
        </w:trPr>
        <w:tc>
          <w:tcPr>
            <w:tcW w:w="720" w:type="dxa"/>
            <w:tcBorders>
              <w:top w:val="nil"/>
              <w:left w:val="nil"/>
              <w:bottom w:val="nil"/>
              <w:right w:val="nil"/>
            </w:tcBorders>
          </w:tcPr>
          <w:p w14:paraId="6A831741" w14:textId="1713D3D9" w:rsidR="001B120F" w:rsidRDefault="001B120F" w:rsidP="00C70B79">
            <w:pPr>
              <w:pStyle w:val="TOCNumber-Contemporary"/>
              <w:numPr>
                <w:ilvl w:val="0"/>
                <w:numId w:val="6"/>
              </w:numPr>
            </w:pPr>
          </w:p>
        </w:tc>
        <w:tc>
          <w:tcPr>
            <w:tcW w:w="2160" w:type="dxa"/>
            <w:tcBorders>
              <w:top w:val="nil"/>
              <w:left w:val="nil"/>
              <w:bottom w:val="nil"/>
              <w:right w:val="nil"/>
            </w:tcBorders>
          </w:tcPr>
          <w:p w14:paraId="421FFD51" w14:textId="0936A1EF" w:rsidR="001B120F" w:rsidRPr="00C70B79" w:rsidRDefault="00C70B79" w:rsidP="00C70B79">
            <w:pPr>
              <w:pStyle w:val="TOCText-Contemporary"/>
              <w:numPr>
                <w:ilvl w:val="0"/>
                <w:numId w:val="6"/>
              </w:numPr>
              <w:rPr>
                <w:highlight w:val="lightGray"/>
              </w:rPr>
            </w:pPr>
            <w:r w:rsidRPr="00C70B79">
              <w:rPr>
                <w:highlight w:val="lightGray"/>
              </w:rPr>
              <w:t>Paying Assessments.</w:t>
            </w:r>
          </w:p>
        </w:tc>
      </w:tr>
      <w:tr w:rsidR="001B120F" w14:paraId="208FE7FC" w14:textId="77777777">
        <w:trPr>
          <w:trHeight w:hRule="exact" w:val="780"/>
          <w:jc w:val="center"/>
        </w:trPr>
        <w:tc>
          <w:tcPr>
            <w:tcW w:w="720" w:type="dxa"/>
            <w:tcBorders>
              <w:top w:val="nil"/>
              <w:left w:val="nil"/>
              <w:bottom w:val="nil"/>
              <w:right w:val="nil"/>
            </w:tcBorders>
          </w:tcPr>
          <w:p w14:paraId="75578818" w14:textId="471D9FE9" w:rsidR="001B120F" w:rsidRDefault="001B120F" w:rsidP="00C70B79">
            <w:pPr>
              <w:pStyle w:val="TOCNumber-Contemporary"/>
              <w:numPr>
                <w:ilvl w:val="0"/>
                <w:numId w:val="6"/>
              </w:numPr>
            </w:pPr>
          </w:p>
        </w:tc>
        <w:tc>
          <w:tcPr>
            <w:tcW w:w="2160" w:type="dxa"/>
            <w:tcBorders>
              <w:top w:val="nil"/>
              <w:left w:val="nil"/>
              <w:bottom w:val="nil"/>
              <w:right w:val="nil"/>
            </w:tcBorders>
          </w:tcPr>
          <w:p w14:paraId="3A0D0545" w14:textId="113E848C" w:rsidR="001B120F" w:rsidRPr="00C70B79" w:rsidRDefault="00C70B79" w:rsidP="00C70B79">
            <w:pPr>
              <w:pStyle w:val="TOCText-Contemporary"/>
              <w:numPr>
                <w:ilvl w:val="0"/>
                <w:numId w:val="6"/>
              </w:numPr>
              <w:rPr>
                <w:highlight w:val="lightGray"/>
              </w:rPr>
            </w:pPr>
            <w:r w:rsidRPr="00C70B79">
              <w:rPr>
                <w:highlight w:val="lightGray"/>
              </w:rPr>
              <w:t>2019 Golf Schedule</w:t>
            </w:r>
          </w:p>
        </w:tc>
      </w:tr>
      <w:tr w:rsidR="001B120F" w14:paraId="778E1EF9" w14:textId="77777777">
        <w:trPr>
          <w:trHeight w:hRule="exact" w:val="780"/>
          <w:jc w:val="center"/>
        </w:trPr>
        <w:tc>
          <w:tcPr>
            <w:tcW w:w="720" w:type="dxa"/>
            <w:tcBorders>
              <w:top w:val="nil"/>
              <w:left w:val="nil"/>
              <w:bottom w:val="nil"/>
              <w:right w:val="nil"/>
            </w:tcBorders>
          </w:tcPr>
          <w:p w14:paraId="4BC35FB3" w14:textId="3A27ADE6" w:rsidR="001B120F" w:rsidRDefault="001B120F" w:rsidP="00C70B79">
            <w:pPr>
              <w:pStyle w:val="TOCNumber-Contemporary"/>
              <w:numPr>
                <w:ilvl w:val="0"/>
                <w:numId w:val="6"/>
              </w:numPr>
            </w:pPr>
          </w:p>
        </w:tc>
        <w:tc>
          <w:tcPr>
            <w:tcW w:w="2160" w:type="dxa"/>
            <w:tcBorders>
              <w:top w:val="nil"/>
              <w:left w:val="nil"/>
              <w:bottom w:val="nil"/>
              <w:right w:val="nil"/>
            </w:tcBorders>
          </w:tcPr>
          <w:p w14:paraId="213B35DD" w14:textId="3238935B" w:rsidR="001B120F" w:rsidRPr="00C70B79" w:rsidRDefault="00C70B79" w:rsidP="00C70B79">
            <w:pPr>
              <w:pStyle w:val="TOCText-Contemporary"/>
              <w:numPr>
                <w:ilvl w:val="0"/>
                <w:numId w:val="6"/>
              </w:numPr>
              <w:rPr>
                <w:highlight w:val="lightGray"/>
              </w:rPr>
            </w:pPr>
            <w:r w:rsidRPr="00C70B79">
              <w:rPr>
                <w:highlight w:val="lightGray"/>
              </w:rPr>
              <w:t>2019 Golf Fees</w:t>
            </w:r>
          </w:p>
        </w:tc>
      </w:tr>
      <w:tr w:rsidR="001B120F" w14:paraId="5EEEE254" w14:textId="77777777">
        <w:trPr>
          <w:trHeight w:hRule="exact" w:val="780"/>
          <w:jc w:val="center"/>
        </w:trPr>
        <w:tc>
          <w:tcPr>
            <w:tcW w:w="720" w:type="dxa"/>
            <w:tcBorders>
              <w:top w:val="nil"/>
              <w:left w:val="nil"/>
              <w:bottom w:val="nil"/>
              <w:right w:val="nil"/>
            </w:tcBorders>
          </w:tcPr>
          <w:p w14:paraId="22471F6F" w14:textId="04A2FF5D" w:rsidR="001B120F" w:rsidRDefault="001B120F" w:rsidP="00C70B79">
            <w:pPr>
              <w:pStyle w:val="TOCNumber-Contemporary"/>
              <w:numPr>
                <w:ilvl w:val="0"/>
                <w:numId w:val="6"/>
              </w:numPr>
            </w:pPr>
          </w:p>
        </w:tc>
        <w:tc>
          <w:tcPr>
            <w:tcW w:w="2160" w:type="dxa"/>
            <w:tcBorders>
              <w:top w:val="nil"/>
              <w:left w:val="nil"/>
              <w:bottom w:val="nil"/>
              <w:right w:val="nil"/>
            </w:tcBorders>
          </w:tcPr>
          <w:p w14:paraId="1D8DAB3C" w14:textId="2881E830" w:rsidR="001B120F" w:rsidRPr="00C70B79" w:rsidRDefault="00C70B79" w:rsidP="00C70B79">
            <w:pPr>
              <w:pStyle w:val="TOCText-Contemporary"/>
              <w:numPr>
                <w:ilvl w:val="0"/>
                <w:numId w:val="6"/>
              </w:numPr>
              <w:rPr>
                <w:highlight w:val="lightGray"/>
              </w:rPr>
            </w:pPr>
            <w:r w:rsidRPr="00C70B79">
              <w:rPr>
                <w:highlight w:val="lightGray"/>
              </w:rPr>
              <w:t>Biographies for Sugar Valley Representatives</w:t>
            </w:r>
          </w:p>
        </w:tc>
      </w:tr>
      <w:tr w:rsidR="001B120F" w14:paraId="50177DD5" w14:textId="77777777">
        <w:trPr>
          <w:trHeight w:hRule="exact" w:val="780"/>
          <w:jc w:val="center"/>
        </w:trPr>
        <w:tc>
          <w:tcPr>
            <w:tcW w:w="720" w:type="dxa"/>
            <w:tcBorders>
              <w:top w:val="nil"/>
              <w:left w:val="nil"/>
              <w:bottom w:val="nil"/>
              <w:right w:val="nil"/>
            </w:tcBorders>
          </w:tcPr>
          <w:p w14:paraId="0D6D9FF0" w14:textId="236FA74C" w:rsidR="001B120F" w:rsidRDefault="001B120F" w:rsidP="00C70B79">
            <w:pPr>
              <w:pStyle w:val="TOCNumber-Contemporary"/>
              <w:numPr>
                <w:ilvl w:val="0"/>
                <w:numId w:val="6"/>
              </w:numPr>
            </w:pPr>
          </w:p>
        </w:tc>
        <w:tc>
          <w:tcPr>
            <w:tcW w:w="2160" w:type="dxa"/>
            <w:tcBorders>
              <w:top w:val="nil"/>
              <w:left w:val="nil"/>
              <w:bottom w:val="nil"/>
              <w:right w:val="nil"/>
            </w:tcBorders>
          </w:tcPr>
          <w:p w14:paraId="419D717C" w14:textId="05D0A60C" w:rsidR="001B120F" w:rsidRPr="00C70B79" w:rsidRDefault="00C70B79" w:rsidP="00C70B79">
            <w:pPr>
              <w:pStyle w:val="TOCText-Contemporary"/>
              <w:numPr>
                <w:ilvl w:val="0"/>
                <w:numId w:val="6"/>
              </w:numPr>
              <w:rPr>
                <w:highlight w:val="lightGray"/>
              </w:rPr>
            </w:pPr>
            <w:r w:rsidRPr="00C70B79">
              <w:rPr>
                <w:highlight w:val="lightGray"/>
              </w:rPr>
              <w:t>State of the association</w:t>
            </w:r>
          </w:p>
        </w:tc>
      </w:tr>
      <w:tr w:rsidR="001B120F" w14:paraId="5545244E" w14:textId="77777777">
        <w:trPr>
          <w:trHeight w:hRule="exact" w:val="780"/>
          <w:jc w:val="center"/>
        </w:trPr>
        <w:tc>
          <w:tcPr>
            <w:tcW w:w="720" w:type="dxa"/>
            <w:tcBorders>
              <w:top w:val="nil"/>
              <w:left w:val="nil"/>
              <w:bottom w:val="nil"/>
              <w:right w:val="nil"/>
            </w:tcBorders>
          </w:tcPr>
          <w:p w14:paraId="304341C7" w14:textId="4727855B" w:rsidR="001B120F" w:rsidRDefault="001B120F" w:rsidP="00C70B79">
            <w:pPr>
              <w:pStyle w:val="TOCNumber-Contemporary"/>
              <w:numPr>
                <w:ilvl w:val="0"/>
                <w:numId w:val="6"/>
              </w:numPr>
            </w:pPr>
          </w:p>
        </w:tc>
        <w:tc>
          <w:tcPr>
            <w:tcW w:w="2160" w:type="dxa"/>
            <w:tcBorders>
              <w:top w:val="nil"/>
              <w:left w:val="nil"/>
              <w:bottom w:val="nil"/>
              <w:right w:val="nil"/>
            </w:tcBorders>
          </w:tcPr>
          <w:p w14:paraId="1F3F2A44" w14:textId="380E4E42" w:rsidR="001B120F" w:rsidRPr="00C70B79" w:rsidRDefault="00C70B79" w:rsidP="00C70B79">
            <w:pPr>
              <w:pStyle w:val="TOCText-Contemporary"/>
              <w:numPr>
                <w:ilvl w:val="0"/>
                <w:numId w:val="6"/>
              </w:numPr>
              <w:rPr>
                <w:highlight w:val="lightGray"/>
              </w:rPr>
            </w:pPr>
            <w:r w:rsidRPr="00C70B79">
              <w:rPr>
                <w:highlight w:val="lightGray"/>
              </w:rPr>
              <w:t>Notice of changes in 2019</w:t>
            </w:r>
          </w:p>
        </w:tc>
      </w:tr>
      <w:tr w:rsidR="001B120F" w14:paraId="53D1156E" w14:textId="77777777">
        <w:trPr>
          <w:trHeight w:hRule="exact" w:val="780"/>
          <w:jc w:val="center"/>
        </w:trPr>
        <w:tc>
          <w:tcPr>
            <w:tcW w:w="720" w:type="dxa"/>
            <w:tcBorders>
              <w:top w:val="nil"/>
              <w:left w:val="nil"/>
              <w:bottom w:val="nil"/>
              <w:right w:val="nil"/>
            </w:tcBorders>
          </w:tcPr>
          <w:p w14:paraId="588EA79D" w14:textId="64686709" w:rsidR="001B120F" w:rsidRDefault="001B120F" w:rsidP="00C70B79">
            <w:pPr>
              <w:pStyle w:val="TOCNumber-Contemporary"/>
              <w:numPr>
                <w:ilvl w:val="0"/>
                <w:numId w:val="6"/>
              </w:numPr>
            </w:pPr>
          </w:p>
        </w:tc>
        <w:tc>
          <w:tcPr>
            <w:tcW w:w="2160" w:type="dxa"/>
            <w:tcBorders>
              <w:top w:val="nil"/>
              <w:left w:val="nil"/>
              <w:bottom w:val="nil"/>
              <w:right w:val="nil"/>
            </w:tcBorders>
          </w:tcPr>
          <w:p w14:paraId="73C125B9" w14:textId="719DF806" w:rsidR="001B120F" w:rsidRPr="00C70B79" w:rsidRDefault="00C70B79" w:rsidP="00C70B79">
            <w:pPr>
              <w:pStyle w:val="TOCText-Contemporary"/>
              <w:numPr>
                <w:ilvl w:val="0"/>
                <w:numId w:val="6"/>
              </w:numPr>
              <w:rPr>
                <w:highlight w:val="lightGray"/>
              </w:rPr>
            </w:pPr>
            <w:r w:rsidRPr="00C70B79">
              <w:rPr>
                <w:highlight w:val="lightGray"/>
              </w:rPr>
              <w:t>SVL Recreation Schedule</w:t>
            </w:r>
          </w:p>
        </w:tc>
      </w:tr>
      <w:tr w:rsidR="001B120F" w14:paraId="15BEC8C5" w14:textId="77777777">
        <w:trPr>
          <w:trHeight w:hRule="exact" w:val="780"/>
          <w:jc w:val="center"/>
        </w:trPr>
        <w:tc>
          <w:tcPr>
            <w:tcW w:w="720" w:type="dxa"/>
            <w:tcBorders>
              <w:top w:val="nil"/>
              <w:left w:val="nil"/>
              <w:bottom w:val="nil"/>
              <w:right w:val="nil"/>
            </w:tcBorders>
          </w:tcPr>
          <w:p w14:paraId="172FF41B" w14:textId="513F0245" w:rsidR="001B120F" w:rsidRDefault="001B120F">
            <w:pPr>
              <w:pStyle w:val="TOCNumber-Contemporary"/>
            </w:pPr>
          </w:p>
        </w:tc>
        <w:tc>
          <w:tcPr>
            <w:tcW w:w="2160" w:type="dxa"/>
            <w:tcBorders>
              <w:top w:val="nil"/>
              <w:left w:val="nil"/>
              <w:bottom w:val="nil"/>
              <w:right w:val="nil"/>
            </w:tcBorders>
          </w:tcPr>
          <w:p w14:paraId="25B46CCD" w14:textId="1445B50A" w:rsidR="001B120F" w:rsidRDefault="001B120F">
            <w:pPr>
              <w:pStyle w:val="TOCText-Contemporary"/>
            </w:pPr>
          </w:p>
        </w:tc>
      </w:tr>
      <w:tr w:rsidR="001B120F" w14:paraId="2BF69429" w14:textId="77777777">
        <w:trPr>
          <w:trHeight w:hRule="exact" w:val="780"/>
          <w:jc w:val="center"/>
        </w:trPr>
        <w:tc>
          <w:tcPr>
            <w:tcW w:w="720" w:type="dxa"/>
            <w:tcBorders>
              <w:top w:val="nil"/>
              <w:left w:val="nil"/>
              <w:bottom w:val="nil"/>
              <w:right w:val="nil"/>
            </w:tcBorders>
          </w:tcPr>
          <w:p w14:paraId="5328EE4E" w14:textId="77777777" w:rsidR="001B120F" w:rsidRDefault="001B120F">
            <w:pPr>
              <w:pStyle w:val="TOCNumber-Contemporary"/>
            </w:pPr>
          </w:p>
        </w:tc>
        <w:tc>
          <w:tcPr>
            <w:tcW w:w="2160" w:type="dxa"/>
            <w:tcBorders>
              <w:top w:val="nil"/>
              <w:left w:val="nil"/>
              <w:bottom w:val="nil"/>
              <w:right w:val="nil"/>
            </w:tcBorders>
          </w:tcPr>
          <w:p w14:paraId="644AFDC6" w14:textId="77777777" w:rsidR="001B120F" w:rsidRDefault="001B120F">
            <w:pPr>
              <w:pStyle w:val="TOCText-Contemporary"/>
            </w:pPr>
          </w:p>
        </w:tc>
      </w:tr>
      <w:tr w:rsidR="001B120F" w14:paraId="781397B2" w14:textId="77777777" w:rsidTr="001B120F">
        <w:trPr>
          <w:trHeight w:hRule="exact" w:val="1233"/>
          <w:jc w:val="center"/>
        </w:trPr>
        <w:tc>
          <w:tcPr>
            <w:tcW w:w="2880" w:type="dxa"/>
            <w:gridSpan w:val="2"/>
            <w:tcBorders>
              <w:top w:val="nil"/>
              <w:left w:val="nil"/>
              <w:bottom w:val="nil"/>
              <w:right w:val="nil"/>
            </w:tcBorders>
            <w:vAlign w:val="bottom"/>
          </w:tcPr>
          <w:p w14:paraId="2D9EACB5" w14:textId="77777777" w:rsidR="001B120F" w:rsidRDefault="001B120F">
            <w:pPr>
              <w:pStyle w:val="TOCText-Contemporary"/>
            </w:pPr>
            <w:r>
              <w:t xml:space="preserve">Sugar Valley Lake Homes </w:t>
            </w:r>
            <w:proofErr w:type="gramStart"/>
            <w:r>
              <w:t>Assoc,.</w:t>
            </w:r>
            <w:proofErr w:type="gramEnd"/>
            <w:r>
              <w:t xml:space="preserve"> INC</w:t>
            </w:r>
          </w:p>
          <w:p w14:paraId="3B545DFE" w14:textId="77777777" w:rsidR="001B120F" w:rsidRDefault="001B120F">
            <w:pPr>
              <w:pStyle w:val="TOCText-Contemporary"/>
            </w:pPr>
            <w:r>
              <w:t xml:space="preserve">PO Box 247 </w:t>
            </w:r>
          </w:p>
          <w:p w14:paraId="2EA6A2A1" w14:textId="77777777" w:rsidR="001B120F" w:rsidRDefault="001B120F">
            <w:pPr>
              <w:pStyle w:val="TOCText-Contemporary"/>
            </w:pPr>
            <w:r>
              <w:t>53 Fairway Drive</w:t>
            </w:r>
          </w:p>
          <w:p w14:paraId="49B9CDA9" w14:textId="77777777" w:rsidR="001B120F" w:rsidRDefault="001B120F">
            <w:pPr>
              <w:pStyle w:val="TOCText-Contemporary"/>
            </w:pPr>
            <w:r>
              <w:t>Mound City, KS  66056</w:t>
            </w:r>
          </w:p>
        </w:tc>
      </w:tr>
    </w:tbl>
    <w:p w14:paraId="22AF768F" w14:textId="231019AB" w:rsidR="001B120F" w:rsidRDefault="00C85C72">
      <w:pPr>
        <w:pStyle w:val="Heading1-Contemporary"/>
      </w:pPr>
      <w:r>
        <w:rPr>
          <w:noProof/>
        </w:rPr>
        <mc:AlternateContent>
          <mc:Choice Requires="wps">
            <w:drawing>
              <wp:anchor distT="0" distB="91440" distL="114300" distR="114300" simplePos="0" relativeHeight="251655168" behindDoc="0" locked="1" layoutInCell="0" allowOverlap="1" wp14:anchorId="47180A48" wp14:editId="51CE0D97">
                <wp:simplePos x="0" y="0"/>
                <wp:positionH relativeFrom="margin">
                  <wp:posOffset>2286000</wp:posOffset>
                </wp:positionH>
                <wp:positionV relativeFrom="page">
                  <wp:posOffset>411480</wp:posOffset>
                </wp:positionV>
                <wp:extent cx="4509770" cy="87630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6476" w14:textId="7CB9DE71" w:rsidR="00D855A0" w:rsidRPr="00F90231" w:rsidRDefault="001B120F">
                            <w:pPr>
                              <w:pStyle w:val="Title-Contemporary"/>
                              <w:rPr>
                                <w:rFonts w:ascii="Batang" w:eastAsia="Batang" w:hAnsi="Batang" w:cs="Andalus"/>
                                <w:sz w:val="44"/>
                                <w:szCs w:val="44"/>
                                <w:u w:val="single"/>
                              </w:rPr>
                            </w:pPr>
                            <w:r w:rsidRPr="00F90231">
                              <w:rPr>
                                <w:rFonts w:ascii="Batang" w:eastAsia="Batang" w:hAnsi="Batang" w:cs="Andalus"/>
                                <w:sz w:val="44"/>
                                <w:szCs w:val="44"/>
                                <w:u w:val="single"/>
                              </w:rPr>
                              <w:t>Sugar Valley Lake Hom</w:t>
                            </w:r>
                            <w:r w:rsidR="003B3939" w:rsidRPr="00F90231">
                              <w:rPr>
                                <w:rFonts w:ascii="Batang" w:eastAsia="Batang" w:hAnsi="Batang" w:cs="Andalus"/>
                                <w:sz w:val="44"/>
                                <w:szCs w:val="44"/>
                                <w:u w:val="single"/>
                              </w:rPr>
                              <w:t>es Assoc., INC. 201</w:t>
                            </w:r>
                            <w:r w:rsidR="00C85C72" w:rsidRPr="00F90231">
                              <w:rPr>
                                <w:rFonts w:ascii="Batang" w:eastAsia="Batang" w:hAnsi="Batang" w:cs="Andalus"/>
                                <w:sz w:val="44"/>
                                <w:szCs w:val="44"/>
                                <w:u w:val="single"/>
                              </w:rPr>
                              <w:t>9</w:t>
                            </w:r>
                          </w:p>
                          <w:p w14:paraId="53B0DF67" w14:textId="77777777" w:rsidR="001B120F" w:rsidRPr="001B120F" w:rsidRDefault="001B120F">
                            <w:pPr>
                              <w:pStyle w:val="Title-Contemporary"/>
                              <w:rPr>
                                <w:rFonts w:ascii="Andalus" w:hAnsi="Andalus" w:cs="Andalus"/>
                                <w:sz w:val="52"/>
                                <w:szCs w:val="52"/>
                              </w:rPr>
                            </w:pPr>
                            <w:r w:rsidRPr="001B120F">
                              <w:rPr>
                                <w:rFonts w:ascii="Andalus" w:hAnsi="Andalus" w:cs="Andalus"/>
                                <w:sz w:val="52"/>
                                <w:szCs w:val="52"/>
                              </w:rPr>
                              <w:t>es Assoc., Inc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80A48" id="_x0000_t202" coordsize="21600,21600" o:spt="202" path="m,l,21600r21600,l21600,xe">
                <v:stroke joinstyle="miter"/>
                <v:path gradientshapeok="t" o:connecttype="rect"/>
              </v:shapetype>
              <v:shape id="Text Box 2" o:spid="_x0000_s1026" type="#_x0000_t202" style="position:absolute;margin-left:180pt;margin-top:32.4pt;width:355.1pt;height:69pt;z-index:251655168;visibility:visible;mso-wrap-style:square;mso-width-percent:0;mso-height-percent:0;mso-wrap-distance-left:9pt;mso-wrap-distance-top:0;mso-wrap-distance-right:9pt;mso-wrap-distance-bottom:7.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6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" o:allowincell="f" filled="f" stroked="f">
                <v:textbox inset="0,0,0,0">
                  <w:txbxContent>
                    <w:p w14:paraId="4A8E6476" w14:textId="7CB9DE71" w:rsidR="00D855A0" w:rsidRPr="00F90231" w:rsidRDefault="001B120F">
                      <w:pPr>
                        <w:pStyle w:val="Title-Contemporary"/>
                        <w:rPr>
                          <w:rFonts w:ascii="Batang" w:eastAsia="Batang" w:hAnsi="Batang" w:cs="Andalus"/>
                          <w:sz w:val="44"/>
                          <w:szCs w:val="44"/>
                          <w:u w:val="single"/>
                        </w:rPr>
                      </w:pPr>
                      <w:r w:rsidRPr="00F90231">
                        <w:rPr>
                          <w:rFonts w:ascii="Batang" w:eastAsia="Batang" w:hAnsi="Batang" w:cs="Andalus"/>
                          <w:sz w:val="44"/>
                          <w:szCs w:val="44"/>
                          <w:u w:val="single"/>
                        </w:rPr>
                        <w:t>Sugar Valley Lake Hom</w:t>
                      </w:r>
                      <w:r w:rsidR="003B3939" w:rsidRPr="00F90231">
                        <w:rPr>
                          <w:rFonts w:ascii="Batang" w:eastAsia="Batang" w:hAnsi="Batang" w:cs="Andalus"/>
                          <w:sz w:val="44"/>
                          <w:szCs w:val="44"/>
                          <w:u w:val="single"/>
                        </w:rPr>
                        <w:t>es Assoc., INC. 201</w:t>
                      </w:r>
                      <w:r w:rsidR="00C85C72" w:rsidRPr="00F90231">
                        <w:rPr>
                          <w:rFonts w:ascii="Batang" w:eastAsia="Batang" w:hAnsi="Batang" w:cs="Andalus"/>
                          <w:sz w:val="44"/>
                          <w:szCs w:val="44"/>
                          <w:u w:val="single"/>
                        </w:rPr>
                        <w:t>9</w:t>
                      </w:r>
                    </w:p>
                    <w:p w14:paraId="53B0DF67" w14:textId="77777777" w:rsidR="001B120F" w:rsidRPr="001B120F" w:rsidRDefault="001B120F">
                      <w:pPr>
                        <w:pStyle w:val="Title-Contemporary"/>
                        <w:rPr>
                          <w:rFonts w:ascii="Andalus" w:hAnsi="Andalus" w:cs="Andalus"/>
                          <w:sz w:val="52"/>
                          <w:szCs w:val="52"/>
                        </w:rPr>
                      </w:pPr>
                      <w:r w:rsidRPr="001B120F">
                        <w:rPr>
                          <w:rFonts w:ascii="Andalus" w:hAnsi="Andalus" w:cs="Andalus"/>
                          <w:sz w:val="52"/>
                          <w:szCs w:val="52"/>
                        </w:rPr>
                        <w:t>es Assoc., Inc 2018</w:t>
                      </w:r>
                    </w:p>
                  </w:txbxContent>
                </v:textbox>
                <w10:wrap type="topAndBottom" anchorx="margin" anchory="page"/>
                <w10:anchorlock/>
              </v:shape>
            </w:pict>
          </mc:Fallback>
        </mc:AlternateContent>
      </w:r>
      <w:r w:rsidR="006855B4">
        <w:t>Association Manager</w:t>
      </w:r>
    </w:p>
    <w:p w14:paraId="5AC17902" w14:textId="77777777" w:rsidR="00F90231" w:rsidRPr="00F90231" w:rsidRDefault="00F90231" w:rsidP="00F90231">
      <w:pPr>
        <w:pStyle w:val="Byline-Contemporary"/>
        <w:rPr>
          <w:b/>
        </w:rPr>
      </w:pPr>
      <w:r w:rsidRPr="00F90231">
        <w:rPr>
          <w:b/>
        </w:rPr>
        <w:t>Richard C. Morrell</w:t>
      </w:r>
    </w:p>
    <w:p w14:paraId="187F21D2" w14:textId="658D4D72" w:rsidR="00D9771F" w:rsidRDefault="00D9771F" w:rsidP="00D9771F">
      <w:r>
        <w:t>It has been just about a year</w:t>
      </w:r>
      <w:r w:rsidR="00A6406A">
        <w:t xml:space="preserve"> since</w:t>
      </w:r>
      <w:r>
        <w:t xml:space="preserve"> I was hired to become the SVL Association Manager.  I was offered the job in late December and started officially on February 1, 2018.</w:t>
      </w:r>
    </w:p>
    <w:p w14:paraId="60413C3F" w14:textId="029ADF3D" w:rsidR="00D9771F" w:rsidRDefault="00D9771F" w:rsidP="00D9771F">
      <w:r>
        <w:t xml:space="preserve">I can say without hesitation that is has been a year of learning for me.  After a 42-year career in higher education culminating in </w:t>
      </w:r>
      <w:r w:rsidR="00A6406A">
        <w:t>two</w:t>
      </w:r>
      <w:r>
        <w:t xml:space="preserve"> different jobs at the </w:t>
      </w:r>
      <w:r w:rsidR="00A6406A">
        <w:t>v</w:t>
      </w:r>
      <w:r>
        <w:t xml:space="preserve">ice </w:t>
      </w:r>
      <w:r w:rsidR="00A6406A">
        <w:t>p</w:t>
      </w:r>
      <w:r>
        <w:t xml:space="preserve">resident level, I felt comfortable taking on this new challenge rather than just ‘retiring at the lake’ which was my original plan.  </w:t>
      </w:r>
    </w:p>
    <w:p w14:paraId="41B11740" w14:textId="756DD78A" w:rsidR="00D9771F" w:rsidRDefault="00D9771F" w:rsidP="00D9771F">
      <w:r>
        <w:t xml:space="preserve">I felt I had the budgetary and the personnel management experience to take on this job.  As it turned out, </w:t>
      </w:r>
      <w:proofErr w:type="gramStart"/>
      <w:r>
        <w:t>all of</w:t>
      </w:r>
      <w:proofErr w:type="gramEnd"/>
      <w:r>
        <w:t xml:space="preserve"> my administrative experiences provided a solid background, but I quickly found that there was much, much more ‘stuff’ that I didn’t know.  </w:t>
      </w:r>
    </w:p>
    <w:p w14:paraId="41D5CE56" w14:textId="42B5461B" w:rsidR="00D9771F" w:rsidRDefault="00D9771F" w:rsidP="00D9771F">
      <w:r>
        <w:t xml:space="preserve">I grew up on a Linn County farm just </w:t>
      </w:r>
      <w:r w:rsidR="00A6406A">
        <w:t>eight</w:t>
      </w:r>
      <w:r>
        <w:t xml:space="preserve"> miles west </w:t>
      </w:r>
      <w:r w:rsidR="00A6406A">
        <w:t>of</w:t>
      </w:r>
      <w:r>
        <w:t xml:space="preserve"> where my lake house now sits.  So, I was familiar with gravel roads and knew generally that they needed to be maintained.  I knew not the intricate details of how the roads must be graveled and crowned, how they needed to be groomed by the road grader and how the ditches constantly needed to be contoured to be sure the water was flowing in the ditches and not </w:t>
      </w:r>
      <w:r w:rsidRPr="00BA652D">
        <w:t>on the roads.</w:t>
      </w:r>
    </w:p>
    <w:p w14:paraId="42599C26" w14:textId="77777777" w:rsidR="00D9771F" w:rsidRDefault="00D9771F" w:rsidP="00D9771F">
      <w:r>
        <w:t xml:space="preserve">Likewise, growing up on a farm, I was familiar with growing crops and grass.  </w:t>
      </w:r>
      <w:proofErr w:type="gramStart"/>
      <w:r>
        <w:t>But,</w:t>
      </w:r>
      <w:proofErr w:type="gramEnd"/>
      <w:r>
        <w:t xml:space="preserve"> I had no familiarity with growing grass for tee boxes, roughs, fairways, and greens.  I knew nothing of irrigation and cut worms.</w:t>
      </w:r>
    </w:p>
    <w:p w14:paraId="02C82EA8" w14:textId="514C7418" w:rsidR="00D9771F" w:rsidRDefault="00D9771F" w:rsidP="00D9771F">
      <w:r>
        <w:t xml:space="preserve">Not to be </w:t>
      </w:r>
      <w:proofErr w:type="gramStart"/>
      <w:r>
        <w:t>repetitive</w:t>
      </w:r>
      <w:r w:rsidR="00A6406A">
        <w:t>,</w:t>
      </w:r>
      <w:r>
        <w:t xml:space="preserve"> but</w:t>
      </w:r>
      <w:proofErr w:type="gramEnd"/>
      <w:r>
        <w:t xml:space="preserve"> growing up on the farm </w:t>
      </w:r>
      <w:r w:rsidR="00A6406A">
        <w:t xml:space="preserve">also </w:t>
      </w:r>
      <w:r>
        <w:t>provided me a certain amount of knowledge of machinery - tractors, mowers and other mechanical equipment.  But not nearly enough!</w:t>
      </w:r>
    </w:p>
    <w:p w14:paraId="54B29622" w14:textId="7D0E9DF9" w:rsidR="00D9771F" w:rsidRDefault="00D9771F" w:rsidP="00D9771F">
      <w:r>
        <w:t xml:space="preserve">Then, there are the lakes!  I readily confess that I knew nothing about dams, overflow pipes, metered water, flumes, spillways, beavers, aquatic vegetation, water borne bacteria, carp and Diuron. </w:t>
      </w:r>
    </w:p>
    <w:p w14:paraId="62366B8C" w14:textId="77777777" w:rsidR="00D9771F" w:rsidRDefault="00D9771F" w:rsidP="00D9771F">
      <w:r>
        <w:t>Did I mention managing food services or doing building maintenance like fixing bathrooms and bad roofs????</w:t>
      </w:r>
    </w:p>
    <w:p w14:paraId="5CC8B87E" w14:textId="77777777" w:rsidR="00D9771F" w:rsidRDefault="00D9771F" w:rsidP="00D9771F">
      <w:r>
        <w:t xml:space="preserve">Suffice to say I knew ‘not enough’ about many of these areas of management to step in and ‘hit the ground running’.  But, run, run we did! With more time and experience I am confident that I will make sound, significant and strategic progress for our </w:t>
      </w:r>
      <w:proofErr w:type="gramStart"/>
      <w:r>
        <w:t>lakes</w:t>
      </w:r>
      <w:proofErr w:type="gramEnd"/>
      <w:r>
        <w:t xml:space="preserve"> community. I may even have some time to enjoy the ‘lake-life’ trappings of boating, fishing, swimming, golfing and other enjoyable past-times at the Association properties.</w:t>
      </w:r>
    </w:p>
    <w:p w14:paraId="73A2DB31" w14:textId="77777777" w:rsidR="006855B4" w:rsidRPr="006855B4" w:rsidRDefault="006855B4" w:rsidP="006855B4">
      <w:pPr>
        <w:pStyle w:val="BodyText"/>
      </w:pPr>
    </w:p>
    <w:p w14:paraId="1BF84940" w14:textId="42A5B1C4" w:rsidR="001B120F" w:rsidRDefault="00FE3D7C">
      <w:pPr>
        <w:pStyle w:val="Heading1-Contemporary"/>
      </w:pPr>
      <w:r>
        <w:t>Board President</w:t>
      </w:r>
    </w:p>
    <w:p w14:paraId="54FAA453" w14:textId="2E7EEB7B" w:rsidR="00F90231" w:rsidRDefault="00F90231" w:rsidP="00F90231">
      <w:pPr>
        <w:rPr>
          <w:b/>
          <w:i/>
        </w:rPr>
      </w:pPr>
      <w:r w:rsidRPr="00F15FBD">
        <w:rPr>
          <w:b/>
          <w:i/>
        </w:rPr>
        <w:t>Kenny Otto</w:t>
      </w:r>
    </w:p>
    <w:p w14:paraId="561C93AA" w14:textId="77777777" w:rsidR="00F90231" w:rsidRPr="00F15FBD" w:rsidRDefault="00F90231" w:rsidP="00F90231">
      <w:pPr>
        <w:rPr>
          <w:b/>
          <w:i/>
        </w:rPr>
      </w:pPr>
    </w:p>
    <w:p w14:paraId="5900630B" w14:textId="24607DDB" w:rsidR="00D9771F" w:rsidRDefault="00D9771F" w:rsidP="00D9771F">
      <w:r>
        <w:t xml:space="preserve">It doesn’t seem </w:t>
      </w:r>
      <w:proofErr w:type="gramStart"/>
      <w:r>
        <w:t>possible</w:t>
      </w:r>
      <w:proofErr w:type="gramEnd"/>
      <w:r>
        <w:t xml:space="preserve"> but the end of the year is approaching way too fast.  </w:t>
      </w:r>
      <w:r w:rsidR="00A6406A">
        <w:t>T</w:t>
      </w:r>
      <w:r>
        <w:t xml:space="preserve">he New Year </w:t>
      </w:r>
      <w:r w:rsidR="00A6406A">
        <w:t xml:space="preserve">will </w:t>
      </w:r>
      <w:r>
        <w:t>also mark the end of my three years of service on the board of directors and my term as the President</w:t>
      </w:r>
      <w:r w:rsidR="00A6406A">
        <w:t>.</w:t>
      </w:r>
    </w:p>
    <w:p w14:paraId="7EE47E2D" w14:textId="6FB591AB" w:rsidR="00D9771F" w:rsidRDefault="00A6406A" w:rsidP="00D9771F">
      <w:r>
        <w:t>Ive seen many changes during</w:t>
      </w:r>
      <w:r w:rsidR="00D9771F">
        <w:t xml:space="preserve"> my three years on the board</w:t>
      </w:r>
      <w:r>
        <w:t>.</w:t>
      </w:r>
      <w:r w:rsidR="00D9771F">
        <w:t xml:space="preserve">  More than two of those years Ron Nickelson was our manager and made progress in many areas, </w:t>
      </w:r>
      <w:r>
        <w:t xml:space="preserve">even </w:t>
      </w:r>
      <w:r w:rsidR="00D9771F">
        <w:t xml:space="preserve">with funding being a huge problem.  Ron worked very hard to increase the percentage of members paying their assessments and progress was made in that area. </w:t>
      </w:r>
      <w:r>
        <w:t>In</w:t>
      </w:r>
      <w:r w:rsidR="00D9771F">
        <w:t xml:space="preserve"> February 2018</w:t>
      </w:r>
      <w:r>
        <w:t xml:space="preserve"> we</w:t>
      </w:r>
      <w:r w:rsidR="00D9771F">
        <w:t xml:space="preserve"> saw a changing of the guard in the manager’s position and Richard Morrell took the reins.  Richard continued the work in the area of increasing members paying their assessments.  I am proud to say we are at nearly 80 percent paying their assessments.  Funding continues to be a </w:t>
      </w:r>
      <w:proofErr w:type="gramStart"/>
      <w:r w:rsidR="00D9771F">
        <w:t>problem</w:t>
      </w:r>
      <w:proofErr w:type="gramEnd"/>
      <w:r w:rsidR="00D9771F">
        <w:t xml:space="preserve"> but simple math tells us the more members</w:t>
      </w:r>
      <w:r>
        <w:t xml:space="preserve"> that</w:t>
      </w:r>
      <w:r w:rsidR="00D9771F">
        <w:t xml:space="preserve"> pay their assessments, the more money we have to do all the things we need to get accomplished.</w:t>
      </w:r>
    </w:p>
    <w:p w14:paraId="1EC974BE" w14:textId="77777777" w:rsidR="00D9771F" w:rsidRDefault="00D9771F" w:rsidP="00D9771F"/>
    <w:p w14:paraId="3190622F" w14:textId="4A35524B" w:rsidR="00D9771F" w:rsidRDefault="00D9771F" w:rsidP="00D9771F">
      <w:r>
        <w:t>Neither Sugar Valley nor Hidden Valley Lakes are perfect</w:t>
      </w:r>
      <w:r w:rsidR="001C75BD">
        <w:t>,</w:t>
      </w:r>
      <w:r>
        <w:t xml:space="preserve"> and never will be</w:t>
      </w:r>
      <w:r w:rsidR="001C75BD">
        <w:t>,</w:t>
      </w:r>
      <w:r>
        <w:t xml:space="preserve"> but they can be better.  Patience, </w:t>
      </w:r>
      <w:r>
        <w:lastRenderedPageBreak/>
        <w:t xml:space="preserve">cooperation, </w:t>
      </w:r>
      <w:r w:rsidR="001C75BD">
        <w:t>selflessness</w:t>
      </w:r>
      <w:r>
        <w:t xml:space="preserve">, service, and caring would go a long way </w:t>
      </w:r>
      <w:proofErr w:type="gramStart"/>
      <w:r>
        <w:t>t</w:t>
      </w:r>
      <w:r w:rsidR="001C75BD">
        <w:t xml:space="preserve">oward </w:t>
      </w:r>
      <w:r>
        <w:t xml:space="preserve"> making</w:t>
      </w:r>
      <w:proofErr w:type="gramEnd"/>
      <w:r>
        <w:t xml:space="preserve"> our communities better.</w:t>
      </w:r>
    </w:p>
    <w:p w14:paraId="03FBDF93" w14:textId="7AA2D7A4" w:rsidR="00D9771F" w:rsidRDefault="00D9771F" w:rsidP="00D9771F">
      <w:r>
        <w:t>Be patient, the staff is trying to make thing</w:t>
      </w:r>
      <w:r w:rsidR="001C75BD">
        <w:t>s</w:t>
      </w:r>
      <w:r>
        <w:t xml:space="preserve"> better.</w:t>
      </w:r>
    </w:p>
    <w:p w14:paraId="70BCBDF3" w14:textId="77777777" w:rsidR="00D9771F" w:rsidRDefault="00D9771F" w:rsidP="00D9771F">
      <w:r>
        <w:t>Be cooperative, we can all work to make both communities better.</w:t>
      </w:r>
    </w:p>
    <w:p w14:paraId="13D01249" w14:textId="77777777" w:rsidR="00D9771F" w:rsidRDefault="00D9771F" w:rsidP="00D9771F">
      <w:r>
        <w:t>Be unselfish; remember your project may not be the highest priority to all the membership.</w:t>
      </w:r>
    </w:p>
    <w:p w14:paraId="305A2980" w14:textId="77777777" w:rsidR="00D9771F" w:rsidRDefault="00D9771F" w:rsidP="00D9771F">
      <w:r>
        <w:t>Service to our organization can be a great benefit.  (volunteering to help)</w:t>
      </w:r>
    </w:p>
    <w:p w14:paraId="0DF6E912" w14:textId="77777777" w:rsidR="00D9771F" w:rsidRDefault="00D9771F" w:rsidP="00D9771F">
      <w:r>
        <w:t>Caring about others is just the Christian thing to do.</w:t>
      </w:r>
    </w:p>
    <w:p w14:paraId="53298D6A" w14:textId="304203BF" w:rsidR="00D9771F" w:rsidRDefault="00D9771F" w:rsidP="00D9771F">
      <w:r>
        <w:t>I have served my time on the board as a member, vice-president and president and have tried to make decisions based on what is best for all members.  I wish the new board great success and feel they are in good hands.</w:t>
      </w:r>
    </w:p>
    <w:p w14:paraId="64FA1FB1" w14:textId="77777777" w:rsidR="00D9771F" w:rsidRDefault="00D9771F" w:rsidP="00D9771F">
      <w:r>
        <w:t>God Bless and continued success for our organization</w:t>
      </w:r>
    </w:p>
    <w:p w14:paraId="6A9EAD07" w14:textId="77777777" w:rsidR="00D9771F" w:rsidRDefault="00D9771F" w:rsidP="00D9771F"/>
    <w:p w14:paraId="2946B615" w14:textId="19784148" w:rsidR="003913EA" w:rsidRDefault="003913EA">
      <w:pPr>
        <w:pStyle w:val="BodyText-Contemporary"/>
      </w:pPr>
    </w:p>
    <w:p w14:paraId="18C406FE" w14:textId="77777777" w:rsidR="00A36A8D" w:rsidRDefault="00A36A8D" w:rsidP="00A36A8D">
      <w:pPr>
        <w:pStyle w:val="Heading1-Contemporary"/>
      </w:pPr>
      <w:r>
        <w:t>Paying Assessments</w:t>
      </w:r>
    </w:p>
    <w:p w14:paraId="334D0891" w14:textId="4EEE4283" w:rsidR="008B5E2A" w:rsidRDefault="00A36A8D">
      <w:pPr>
        <w:pStyle w:val="BodyText-Contemporary"/>
      </w:pPr>
      <w:r>
        <w:t xml:space="preserve">Please do not ignore your Assessments. There are </w:t>
      </w:r>
      <w:proofErr w:type="gramStart"/>
      <w:r>
        <w:t>many different ways</w:t>
      </w:r>
      <w:proofErr w:type="gramEnd"/>
      <w:r>
        <w:t xml:space="preserve"> to pay your yearly fees. A new PAYMENT tab has been added to the website so that you could pay via credit card, making monthly payments or payment in full. You can also pay </w:t>
      </w:r>
      <w:r w:rsidR="008B5E2A">
        <w:t>in person at either clubhouse, mail a check or pay over the phone with a credit card. Any unpaid assessments after April 1, 201</w:t>
      </w:r>
      <w:r w:rsidR="00D9771F">
        <w:t>9</w:t>
      </w:r>
      <w:r w:rsidR="008B5E2A">
        <w:t xml:space="preserve"> will go directly to a collection agency that reports to credit bureaus. It is your responsibility to ensure your payment is made.</w:t>
      </w:r>
    </w:p>
    <w:p w14:paraId="2D4E6D0B" w14:textId="77777777" w:rsidR="006F604A" w:rsidRDefault="006F604A">
      <w:pPr>
        <w:pStyle w:val="BodyText-Contemporary"/>
      </w:pPr>
    </w:p>
    <w:p w14:paraId="14A2548F" w14:textId="12141C0E" w:rsidR="00F15FBD" w:rsidRDefault="00F15FBD" w:rsidP="00F15FBD">
      <w:pPr>
        <w:pStyle w:val="Byline-Contemporary"/>
      </w:pPr>
    </w:p>
    <w:p w14:paraId="76862FBE" w14:textId="0E186610" w:rsidR="00C70B79" w:rsidRDefault="00C70B79" w:rsidP="00D855A0">
      <w:pPr>
        <w:pStyle w:val="Heading1-Contemporary"/>
      </w:pPr>
    </w:p>
    <w:p w14:paraId="59102B7C" w14:textId="5C610C50" w:rsidR="00F90231" w:rsidRDefault="00F90231" w:rsidP="00F90231">
      <w:pPr>
        <w:pStyle w:val="Byline-Contemporary"/>
      </w:pPr>
    </w:p>
    <w:p w14:paraId="122231DB" w14:textId="44DF5B67" w:rsidR="00F90231" w:rsidRDefault="00F90231" w:rsidP="00F90231">
      <w:pPr>
        <w:pStyle w:val="BodyText"/>
      </w:pPr>
    </w:p>
    <w:p w14:paraId="47C244C7" w14:textId="02D54F47" w:rsidR="00F90231" w:rsidRDefault="00F90231" w:rsidP="00F90231">
      <w:pPr>
        <w:pStyle w:val="BodyText"/>
      </w:pPr>
    </w:p>
    <w:p w14:paraId="4C4F071F" w14:textId="0ED1102D" w:rsidR="00F90231" w:rsidRDefault="00F90231" w:rsidP="00F90231">
      <w:pPr>
        <w:pStyle w:val="BodyText"/>
      </w:pPr>
    </w:p>
    <w:p w14:paraId="056645A6" w14:textId="3F8AA6BB" w:rsidR="00F90231" w:rsidRDefault="00F90231" w:rsidP="00F90231">
      <w:pPr>
        <w:pStyle w:val="BodyText"/>
      </w:pPr>
    </w:p>
    <w:p w14:paraId="452B1AF7" w14:textId="77777777" w:rsidR="00F90231" w:rsidRPr="00F90231" w:rsidRDefault="00F90231" w:rsidP="00F90231">
      <w:pPr>
        <w:pStyle w:val="BodyText"/>
      </w:pPr>
    </w:p>
    <w:p w14:paraId="411AAA81" w14:textId="2E377C85" w:rsidR="00D855A0" w:rsidRDefault="00D855A0" w:rsidP="00D855A0">
      <w:pPr>
        <w:pStyle w:val="Heading1-Contemporary"/>
      </w:pPr>
      <w:r>
        <w:t>201</w:t>
      </w:r>
      <w:r w:rsidR="00D9771F">
        <w:t>9</w:t>
      </w:r>
      <w:r>
        <w:t xml:space="preserve"> Daily Golf fee</w:t>
      </w:r>
      <w:r w:rsidR="00F90231">
        <w:t>s</w:t>
      </w:r>
      <w:r>
        <w:t xml:space="preserve"> </w:t>
      </w:r>
    </w:p>
    <w:p w14:paraId="55F8BFC3" w14:textId="2E3BFCD5" w:rsidR="002E21B1" w:rsidRDefault="00D9771F" w:rsidP="002E21B1">
      <w:pPr>
        <w:pStyle w:val="Byline-Contemporary"/>
        <w:jc w:val="center"/>
        <w:rPr>
          <w:i w:val="0"/>
          <w:sz w:val="28"/>
          <w:szCs w:val="28"/>
        </w:rPr>
      </w:pPr>
      <w:r>
        <w:rPr>
          <w:i w:val="0"/>
          <w:sz w:val="28"/>
          <w:szCs w:val="28"/>
        </w:rPr>
        <w:t>Daily Rates</w:t>
      </w:r>
      <w:r w:rsidR="00203370">
        <w:rPr>
          <w:i w:val="0"/>
          <w:sz w:val="28"/>
          <w:szCs w:val="28"/>
        </w:rPr>
        <w:t>- (</w:t>
      </w:r>
      <w:r w:rsidR="007A746B">
        <w:rPr>
          <w:i w:val="0"/>
          <w:sz w:val="28"/>
          <w:szCs w:val="28"/>
        </w:rPr>
        <w:t>18</w:t>
      </w:r>
      <w:bookmarkStart w:id="0" w:name="_GoBack"/>
      <w:bookmarkEnd w:id="0"/>
      <w:r w:rsidR="00203370">
        <w:rPr>
          <w:i w:val="0"/>
          <w:sz w:val="28"/>
          <w:szCs w:val="28"/>
        </w:rPr>
        <w:t xml:space="preserve"> holes)</w:t>
      </w:r>
    </w:p>
    <w:p w14:paraId="6021CD24" w14:textId="09B73F01" w:rsidR="00E77388" w:rsidRPr="002E21B1" w:rsidRDefault="00D9771F" w:rsidP="002E21B1">
      <w:pPr>
        <w:pStyle w:val="Byline-Contemporary"/>
        <w:rPr>
          <w:i w:val="0"/>
          <w:sz w:val="28"/>
          <w:szCs w:val="28"/>
        </w:rPr>
      </w:pPr>
      <w:r w:rsidRPr="002E21B1">
        <w:rPr>
          <w:i w:val="0"/>
        </w:rPr>
        <w:t>Member …………………$16</w:t>
      </w:r>
    </w:p>
    <w:p w14:paraId="2F062F1E" w14:textId="42E170BC" w:rsidR="00D9771F" w:rsidRDefault="00D9771F" w:rsidP="00D855A0">
      <w:pPr>
        <w:pStyle w:val="BodyText"/>
        <w:spacing w:after="0"/>
      </w:pPr>
      <w:r>
        <w:t>Guest ……………………$20</w:t>
      </w:r>
    </w:p>
    <w:p w14:paraId="530F54AC" w14:textId="4A910247" w:rsidR="00D9771F" w:rsidRPr="00D9771F" w:rsidRDefault="00D9771F" w:rsidP="00D9771F">
      <w:pPr>
        <w:pStyle w:val="BodyText"/>
        <w:spacing w:after="0"/>
        <w:ind w:firstLine="720"/>
        <w:rPr>
          <w:sz w:val="28"/>
          <w:szCs w:val="28"/>
        </w:rPr>
      </w:pPr>
      <w:r>
        <w:rPr>
          <w:sz w:val="28"/>
          <w:szCs w:val="28"/>
        </w:rPr>
        <w:t>Cart Rentals</w:t>
      </w:r>
    </w:p>
    <w:p w14:paraId="697DE3D8" w14:textId="2EEA472A" w:rsidR="00D9771F" w:rsidRDefault="00D9771F" w:rsidP="00D855A0">
      <w:pPr>
        <w:pStyle w:val="BodyText"/>
        <w:spacing w:after="0"/>
      </w:pPr>
      <w:r>
        <w:t>Guest Golf Cart …………$18</w:t>
      </w:r>
    </w:p>
    <w:p w14:paraId="6CB8EAED" w14:textId="77777777" w:rsidR="002E21B1" w:rsidRDefault="002E21B1" w:rsidP="00D855A0">
      <w:pPr>
        <w:pStyle w:val="BodyText"/>
        <w:spacing w:after="0"/>
      </w:pPr>
    </w:p>
    <w:p w14:paraId="10BE82C0" w14:textId="7401A0FD" w:rsidR="00D9771F" w:rsidRDefault="00D9771F" w:rsidP="00D855A0">
      <w:pPr>
        <w:pStyle w:val="BodyText"/>
        <w:spacing w:after="0"/>
      </w:pPr>
      <w:r>
        <w:t>Member Golf Cart ………$14</w:t>
      </w:r>
    </w:p>
    <w:p w14:paraId="7D89F128" w14:textId="2FF5976C" w:rsidR="00C70B79" w:rsidRDefault="00C70B79" w:rsidP="00D855A0">
      <w:pPr>
        <w:pStyle w:val="BodyText"/>
        <w:spacing w:after="0"/>
      </w:pPr>
    </w:p>
    <w:p w14:paraId="7BBEE8DE" w14:textId="4297DA72" w:rsidR="00C70B79" w:rsidRPr="00086940" w:rsidRDefault="00086940" w:rsidP="00086940">
      <w:pPr>
        <w:pStyle w:val="BodyText"/>
        <w:spacing w:after="0"/>
        <w:rPr>
          <w:b/>
        </w:rPr>
      </w:pPr>
      <w:r>
        <w:rPr>
          <w:b/>
        </w:rPr>
        <w:t>(</w:t>
      </w:r>
      <w:r w:rsidRPr="00086940">
        <w:rPr>
          <w:b/>
          <w:i/>
          <w:u w:val="single"/>
        </w:rPr>
        <w:t>5 hr. m</w:t>
      </w:r>
      <w:r w:rsidR="00F90231">
        <w:rPr>
          <w:b/>
          <w:i/>
          <w:u w:val="single"/>
        </w:rPr>
        <w:t>aximum</w:t>
      </w:r>
      <w:r w:rsidRPr="00086940">
        <w:rPr>
          <w:b/>
          <w:i/>
          <w:u w:val="single"/>
        </w:rPr>
        <w:t xml:space="preserve"> for golf cart rentals</w:t>
      </w:r>
      <w:r>
        <w:rPr>
          <w:b/>
        </w:rPr>
        <w:t>)</w:t>
      </w:r>
    </w:p>
    <w:p w14:paraId="6470C24F" w14:textId="7335672B" w:rsidR="00D9771F" w:rsidRDefault="00D9771F" w:rsidP="00D855A0">
      <w:pPr>
        <w:pStyle w:val="BodyText"/>
        <w:spacing w:after="0"/>
      </w:pPr>
    </w:p>
    <w:p w14:paraId="35A73C09" w14:textId="77777777" w:rsidR="002E21B1" w:rsidRPr="0067311F" w:rsidRDefault="002E21B1" w:rsidP="002E21B1">
      <w:pPr>
        <w:pStyle w:val="BodyText"/>
        <w:spacing w:after="0"/>
        <w:rPr>
          <w:b/>
          <w:i/>
        </w:rPr>
      </w:pPr>
      <w:r w:rsidRPr="0067311F">
        <w:rPr>
          <w:b/>
          <w:i/>
        </w:rPr>
        <w:t xml:space="preserve">Minimum age for renting golf carts </w:t>
      </w:r>
    </w:p>
    <w:p w14:paraId="6BB6FA16" w14:textId="27CAECC7" w:rsidR="002E21B1" w:rsidRPr="0067311F" w:rsidRDefault="002E21B1" w:rsidP="002E21B1">
      <w:pPr>
        <w:pStyle w:val="BodyText"/>
        <w:spacing w:after="0"/>
        <w:rPr>
          <w:b/>
          <w:i/>
        </w:rPr>
      </w:pPr>
      <w:r w:rsidRPr="0067311F">
        <w:rPr>
          <w:b/>
          <w:i/>
        </w:rPr>
        <w:t>is 18 years old.</w:t>
      </w:r>
    </w:p>
    <w:p w14:paraId="62C3DFE5" w14:textId="77777777" w:rsidR="002E21B1" w:rsidRDefault="002E21B1" w:rsidP="00D855A0">
      <w:pPr>
        <w:pStyle w:val="BodyText"/>
        <w:spacing w:after="0"/>
      </w:pPr>
    </w:p>
    <w:p w14:paraId="5F55A44A" w14:textId="6B3E5F2D" w:rsidR="003344CD" w:rsidRDefault="00C70B79" w:rsidP="00E77388">
      <w:pPr>
        <w:pStyle w:val="Heading1-Contemporary"/>
      </w:pPr>
      <w:r>
        <w:rPr>
          <w:noProof/>
        </w:rPr>
        <w:drawing>
          <wp:inline distT="0" distB="0" distL="0" distR="0" wp14:anchorId="52D63AE1" wp14:editId="5E730E1E">
            <wp:extent cx="2063750" cy="1756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lf_Course_Sports201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063750" cy="1756410"/>
                    </a:xfrm>
                    <a:prstGeom prst="rect">
                      <a:avLst/>
                    </a:prstGeom>
                  </pic:spPr>
                </pic:pic>
              </a:graphicData>
            </a:graphic>
          </wp:inline>
        </w:drawing>
      </w:r>
    </w:p>
    <w:p w14:paraId="4F1776B9" w14:textId="77777777" w:rsidR="00C70B79" w:rsidRPr="00E82D70" w:rsidRDefault="00C70B79" w:rsidP="00E82D70">
      <w:pPr>
        <w:pStyle w:val="BodyText"/>
      </w:pPr>
    </w:p>
    <w:p w14:paraId="738C8E03" w14:textId="35692D3E" w:rsidR="00E77388" w:rsidRDefault="00E77388" w:rsidP="00203370">
      <w:pPr>
        <w:pStyle w:val="Heading1-Contemporary"/>
        <w:jc w:val="center"/>
      </w:pPr>
      <w:r>
        <w:t>201</w:t>
      </w:r>
      <w:r w:rsidR="00D9771F">
        <w:t>9</w:t>
      </w:r>
      <w:r>
        <w:t xml:space="preserve"> </w:t>
      </w:r>
      <w:r w:rsidR="00D855A0">
        <w:t xml:space="preserve">Annual </w:t>
      </w:r>
      <w:r>
        <w:t>Golf fee</w:t>
      </w:r>
      <w:r w:rsidR="00203370">
        <w:t>s</w:t>
      </w:r>
    </w:p>
    <w:p w14:paraId="7230EED7" w14:textId="123F80F3" w:rsidR="00AC2936" w:rsidRDefault="00D855A0" w:rsidP="003344CD">
      <w:pPr>
        <w:pStyle w:val="Heading1-Contemporary"/>
        <w:spacing w:after="120" w:line="240" w:lineRule="auto"/>
        <w:rPr>
          <w:sz w:val="20"/>
        </w:rPr>
      </w:pPr>
      <w:r>
        <w:rPr>
          <w:sz w:val="20"/>
        </w:rPr>
        <w:t>Golf, &amp; shed</w:t>
      </w:r>
      <w:r>
        <w:rPr>
          <w:sz w:val="20"/>
        </w:rPr>
        <w:tab/>
      </w:r>
      <w:r>
        <w:rPr>
          <w:sz w:val="20"/>
        </w:rPr>
        <w:tab/>
        <w:t xml:space="preserve">           $6</w:t>
      </w:r>
      <w:r w:rsidR="00D9771F">
        <w:rPr>
          <w:sz w:val="20"/>
        </w:rPr>
        <w:t>20</w:t>
      </w:r>
    </w:p>
    <w:p w14:paraId="5A47A1B8" w14:textId="1C102F0C" w:rsidR="00D855A0" w:rsidRDefault="00D855A0" w:rsidP="003344CD">
      <w:pPr>
        <w:pStyle w:val="Byline-Contemporary"/>
        <w:spacing w:after="120" w:line="240" w:lineRule="auto"/>
        <w:rPr>
          <w:i w:val="0"/>
        </w:rPr>
      </w:pPr>
      <w:r>
        <w:rPr>
          <w:i w:val="0"/>
        </w:rPr>
        <w:t>Family golf, &amp; shed</w:t>
      </w:r>
      <w:r>
        <w:rPr>
          <w:i w:val="0"/>
        </w:rPr>
        <w:tab/>
        <w:t xml:space="preserve">         $</w:t>
      </w:r>
      <w:r w:rsidR="00D9771F">
        <w:rPr>
          <w:i w:val="0"/>
        </w:rPr>
        <w:t>820</w:t>
      </w:r>
    </w:p>
    <w:p w14:paraId="0913F42D" w14:textId="7C81D689" w:rsidR="00D855A0" w:rsidRDefault="00D855A0" w:rsidP="003344CD">
      <w:pPr>
        <w:pStyle w:val="BodyText"/>
      </w:pPr>
      <w:r>
        <w:t xml:space="preserve">Family golf </w:t>
      </w:r>
      <w:r w:rsidR="00BA652D">
        <w:t xml:space="preserve">                         </w:t>
      </w:r>
      <w:r>
        <w:t xml:space="preserve">       $5</w:t>
      </w:r>
      <w:r w:rsidR="00D9771F">
        <w:t>85</w:t>
      </w:r>
    </w:p>
    <w:p w14:paraId="5D8B1E24" w14:textId="0E43DD91" w:rsidR="00D855A0" w:rsidRDefault="003344CD" w:rsidP="003344CD">
      <w:pPr>
        <w:pStyle w:val="BodyText"/>
      </w:pPr>
      <w:r>
        <w:t>Annual golf for 1</w:t>
      </w:r>
      <w:r w:rsidR="00BA652D">
        <w:t xml:space="preserve">               </w:t>
      </w:r>
      <w:r>
        <w:t xml:space="preserve">         $4</w:t>
      </w:r>
      <w:r w:rsidR="00D9771F">
        <w:t>10</w:t>
      </w:r>
    </w:p>
    <w:p w14:paraId="21F1473B" w14:textId="69301DCE" w:rsidR="003344CD" w:rsidRPr="00D855A0" w:rsidRDefault="003344CD" w:rsidP="003344CD">
      <w:pPr>
        <w:pStyle w:val="BodyText"/>
      </w:pPr>
      <w:r>
        <w:t>Jr. Annual golf (13-18)</w:t>
      </w:r>
      <w:r>
        <w:tab/>
        <w:t xml:space="preserve">        </w:t>
      </w:r>
      <w:r w:rsidR="001E6900">
        <w:t xml:space="preserve">  $</w:t>
      </w:r>
      <w:r w:rsidR="00D9771F">
        <w:t>65</w:t>
      </w:r>
    </w:p>
    <w:p w14:paraId="59BDF1C0" w14:textId="66F0441D" w:rsidR="00C70B79" w:rsidRDefault="00C70B79" w:rsidP="00AD59DC">
      <w:pPr>
        <w:pStyle w:val="BodyText"/>
        <w:spacing w:after="0"/>
      </w:pPr>
      <w:bookmarkStart w:id="1" w:name="_Hlk531178668"/>
    </w:p>
    <w:p w14:paraId="2A7205EC" w14:textId="1EF983E2" w:rsidR="00C70B79" w:rsidRDefault="00BA652D" w:rsidP="00AD59DC">
      <w:pPr>
        <w:pStyle w:val="BodyText"/>
        <w:spacing w:after="0"/>
      </w:pPr>
      <w:r>
        <w:t>(Please note: trail fee is factored into pr</w:t>
      </w:r>
      <w:r w:rsidR="00203370">
        <w:t xml:space="preserve">ices </w:t>
      </w:r>
      <w:r>
        <w:t>above.)</w:t>
      </w:r>
    </w:p>
    <w:p w14:paraId="5BC37237" w14:textId="111AD1EE" w:rsidR="00C70B79" w:rsidRDefault="00C70B79" w:rsidP="00AD59DC">
      <w:pPr>
        <w:pStyle w:val="BodyText"/>
        <w:spacing w:after="0"/>
      </w:pPr>
    </w:p>
    <w:p w14:paraId="4CF45294" w14:textId="5410DDAB" w:rsidR="00203370" w:rsidRDefault="00203370" w:rsidP="00AD59DC">
      <w:pPr>
        <w:pStyle w:val="BodyText"/>
        <w:spacing w:after="0"/>
      </w:pPr>
    </w:p>
    <w:p w14:paraId="2614C429" w14:textId="77777777" w:rsidR="00203370" w:rsidRDefault="00203370" w:rsidP="00AD59DC">
      <w:pPr>
        <w:pStyle w:val="BodyText"/>
        <w:spacing w:after="0"/>
      </w:pPr>
    </w:p>
    <w:p w14:paraId="4D33BD78" w14:textId="7E777B01" w:rsidR="00F15FBD" w:rsidRPr="00D855A0" w:rsidRDefault="00F15FBD" w:rsidP="00AD59DC">
      <w:pPr>
        <w:pStyle w:val="BodyText"/>
        <w:spacing w:after="0"/>
      </w:pPr>
    </w:p>
    <w:bookmarkEnd w:id="1"/>
    <w:p w14:paraId="509029AF" w14:textId="5A6BF13E" w:rsidR="00952841" w:rsidRDefault="00952841" w:rsidP="002B36A7">
      <w:pPr>
        <w:pStyle w:val="Heading1-Contemporary"/>
      </w:pPr>
      <w:r>
        <w:t xml:space="preserve">Biography, </w:t>
      </w:r>
      <w:r w:rsidR="00D9771F">
        <w:t>Michael Barrett</w:t>
      </w:r>
    </w:p>
    <w:p w14:paraId="459BED79" w14:textId="2755C514" w:rsidR="00AC2936" w:rsidRPr="00AC2936" w:rsidRDefault="00AC2936" w:rsidP="00AC2936">
      <w:pPr>
        <w:pStyle w:val="Subtitle-Contemorary"/>
      </w:pPr>
      <w:r>
        <w:t xml:space="preserve">Sugar Valley </w:t>
      </w:r>
    </w:p>
    <w:p w14:paraId="12DAF45E" w14:textId="56A43003" w:rsidR="00D9771F" w:rsidRPr="00D9771F" w:rsidRDefault="00D9771F" w:rsidP="00D9771F">
      <w:pPr>
        <w:autoSpaceDE w:val="0"/>
        <w:autoSpaceDN w:val="0"/>
        <w:adjustRightInd w:val="0"/>
        <w:rPr>
          <w:sz w:val="22"/>
          <w:szCs w:val="22"/>
        </w:rPr>
      </w:pPr>
      <w:r w:rsidRPr="00D9771F">
        <w:rPr>
          <w:sz w:val="22"/>
          <w:szCs w:val="22"/>
        </w:rPr>
        <w:t>My wife, Karen</w:t>
      </w:r>
      <w:r w:rsidR="00F90231">
        <w:rPr>
          <w:sz w:val="22"/>
          <w:szCs w:val="22"/>
        </w:rPr>
        <w:t>,</w:t>
      </w:r>
      <w:r w:rsidRPr="00D9771F">
        <w:rPr>
          <w:sz w:val="22"/>
          <w:szCs w:val="22"/>
        </w:rPr>
        <w:t xml:space="preserve"> and I built a house at Sugar Valley Lake in 1998 when we were expecting </w:t>
      </w:r>
      <w:proofErr w:type="gramStart"/>
      <w:r w:rsidRPr="00D9771F">
        <w:rPr>
          <w:sz w:val="22"/>
          <w:szCs w:val="22"/>
        </w:rPr>
        <w:t>our</w:t>
      </w:r>
      <w:proofErr w:type="gramEnd"/>
    </w:p>
    <w:p w14:paraId="74DD7244" w14:textId="373ADAA9" w:rsidR="00D9771F" w:rsidRPr="00D9771F" w:rsidRDefault="00D9771F" w:rsidP="00D9771F">
      <w:pPr>
        <w:autoSpaceDE w:val="0"/>
        <w:autoSpaceDN w:val="0"/>
        <w:adjustRightInd w:val="0"/>
        <w:rPr>
          <w:sz w:val="22"/>
          <w:szCs w:val="22"/>
        </w:rPr>
      </w:pPr>
      <w:r w:rsidRPr="00D9771F">
        <w:rPr>
          <w:sz w:val="22"/>
          <w:szCs w:val="22"/>
        </w:rPr>
        <w:t>first child. We moved here from Overland Park, K</w:t>
      </w:r>
      <w:r w:rsidR="00203370">
        <w:rPr>
          <w:sz w:val="22"/>
          <w:szCs w:val="22"/>
        </w:rPr>
        <w:t>ansas</w:t>
      </w:r>
      <w:r w:rsidRPr="00D9771F">
        <w:rPr>
          <w:sz w:val="22"/>
          <w:szCs w:val="22"/>
        </w:rPr>
        <w:t xml:space="preserve"> and</w:t>
      </w:r>
      <w:r w:rsidR="00203370">
        <w:rPr>
          <w:sz w:val="22"/>
          <w:szCs w:val="22"/>
        </w:rPr>
        <w:t xml:space="preserve"> have</w:t>
      </w:r>
      <w:r w:rsidRPr="00D9771F">
        <w:rPr>
          <w:sz w:val="22"/>
          <w:szCs w:val="22"/>
        </w:rPr>
        <w:t xml:space="preserve"> never left. Sugar Valley has been a</w:t>
      </w:r>
    </w:p>
    <w:p w14:paraId="6E759CC7" w14:textId="77777777" w:rsidR="00D9771F" w:rsidRPr="00D9771F" w:rsidRDefault="00D9771F" w:rsidP="00D9771F">
      <w:pPr>
        <w:autoSpaceDE w:val="0"/>
        <w:autoSpaceDN w:val="0"/>
        <w:adjustRightInd w:val="0"/>
        <w:rPr>
          <w:sz w:val="22"/>
          <w:szCs w:val="22"/>
        </w:rPr>
      </w:pPr>
      <w:r w:rsidRPr="00D9771F">
        <w:rPr>
          <w:sz w:val="22"/>
          <w:szCs w:val="22"/>
        </w:rPr>
        <w:t>great place to call home for the last twenty years. We couldn’t have asked for a better place to</w:t>
      </w:r>
    </w:p>
    <w:p w14:paraId="310C64B9" w14:textId="2766C869" w:rsidR="00D9771F" w:rsidRPr="00D9771F" w:rsidRDefault="00D9771F" w:rsidP="00D9771F">
      <w:pPr>
        <w:autoSpaceDE w:val="0"/>
        <w:autoSpaceDN w:val="0"/>
        <w:adjustRightInd w:val="0"/>
        <w:rPr>
          <w:sz w:val="22"/>
          <w:szCs w:val="22"/>
        </w:rPr>
      </w:pPr>
      <w:r w:rsidRPr="00D9771F">
        <w:rPr>
          <w:sz w:val="22"/>
          <w:szCs w:val="22"/>
        </w:rPr>
        <w:t>raise our</w:t>
      </w:r>
      <w:r w:rsidR="00203370">
        <w:rPr>
          <w:sz w:val="22"/>
          <w:szCs w:val="22"/>
        </w:rPr>
        <w:t xml:space="preserve"> two</w:t>
      </w:r>
      <w:r w:rsidRPr="00D9771F">
        <w:rPr>
          <w:sz w:val="22"/>
          <w:szCs w:val="22"/>
        </w:rPr>
        <w:t xml:space="preserve"> children. My life is an open book. You can find me on the Sugar Valley Lakes</w:t>
      </w:r>
    </w:p>
    <w:p w14:paraId="4380CC5F" w14:textId="58ADAEF6" w:rsidR="00D9771F" w:rsidRPr="00D9771F" w:rsidRDefault="00D9771F" w:rsidP="00D9771F">
      <w:pPr>
        <w:autoSpaceDE w:val="0"/>
        <w:autoSpaceDN w:val="0"/>
        <w:adjustRightInd w:val="0"/>
        <w:rPr>
          <w:sz w:val="22"/>
          <w:szCs w:val="22"/>
        </w:rPr>
      </w:pPr>
      <w:r w:rsidRPr="00D9771F">
        <w:rPr>
          <w:sz w:val="22"/>
          <w:szCs w:val="22"/>
        </w:rPr>
        <w:t>Facebook page if you want to learn more.</w:t>
      </w:r>
    </w:p>
    <w:p w14:paraId="3F2D3712" w14:textId="287A92EE" w:rsidR="00D9771F" w:rsidRPr="00D9771F" w:rsidRDefault="00D9771F" w:rsidP="00D9771F">
      <w:pPr>
        <w:autoSpaceDE w:val="0"/>
        <w:autoSpaceDN w:val="0"/>
        <w:adjustRightInd w:val="0"/>
        <w:rPr>
          <w:sz w:val="22"/>
          <w:szCs w:val="22"/>
        </w:rPr>
      </w:pPr>
      <w:r w:rsidRPr="00D9771F">
        <w:rPr>
          <w:sz w:val="22"/>
          <w:szCs w:val="22"/>
        </w:rPr>
        <w:t xml:space="preserve">I have been </w:t>
      </w:r>
      <w:proofErr w:type="spellStart"/>
      <w:r w:rsidRPr="00D9771F">
        <w:rPr>
          <w:sz w:val="22"/>
          <w:szCs w:val="22"/>
        </w:rPr>
        <w:t>self employed</w:t>
      </w:r>
      <w:proofErr w:type="spellEnd"/>
      <w:r w:rsidRPr="00D9771F">
        <w:rPr>
          <w:sz w:val="22"/>
          <w:szCs w:val="22"/>
        </w:rPr>
        <w:t xml:space="preserve"> my entire working life. I started my first business, a wedding</w:t>
      </w:r>
    </w:p>
    <w:p w14:paraId="44A69038" w14:textId="36D25E7A" w:rsidR="00D9771F" w:rsidRPr="00D9771F" w:rsidRDefault="00D9771F" w:rsidP="00D9771F">
      <w:pPr>
        <w:autoSpaceDE w:val="0"/>
        <w:autoSpaceDN w:val="0"/>
        <w:adjustRightInd w:val="0"/>
        <w:rPr>
          <w:sz w:val="22"/>
          <w:szCs w:val="22"/>
        </w:rPr>
      </w:pPr>
      <w:r w:rsidRPr="00D9771F">
        <w:rPr>
          <w:sz w:val="22"/>
          <w:szCs w:val="22"/>
        </w:rPr>
        <w:t>photography studio</w:t>
      </w:r>
      <w:r w:rsidR="00203370">
        <w:rPr>
          <w:sz w:val="22"/>
          <w:szCs w:val="22"/>
        </w:rPr>
        <w:t>,</w:t>
      </w:r>
      <w:r w:rsidRPr="00D9771F">
        <w:rPr>
          <w:sz w:val="22"/>
          <w:szCs w:val="22"/>
        </w:rPr>
        <w:t xml:space="preserve"> right out of high school and never looked back. In the last </w:t>
      </w:r>
      <w:r w:rsidR="00203370">
        <w:rPr>
          <w:sz w:val="22"/>
          <w:szCs w:val="22"/>
        </w:rPr>
        <w:t>thirty</w:t>
      </w:r>
      <w:r w:rsidRPr="00D9771F">
        <w:rPr>
          <w:sz w:val="22"/>
          <w:szCs w:val="22"/>
        </w:rPr>
        <w:t xml:space="preserve"> years I have</w:t>
      </w:r>
    </w:p>
    <w:p w14:paraId="44F796A6" w14:textId="77777777" w:rsidR="00D9771F" w:rsidRPr="00D9771F" w:rsidRDefault="00D9771F" w:rsidP="00D9771F">
      <w:pPr>
        <w:autoSpaceDE w:val="0"/>
        <w:autoSpaceDN w:val="0"/>
        <w:adjustRightInd w:val="0"/>
        <w:rPr>
          <w:sz w:val="22"/>
          <w:szCs w:val="22"/>
        </w:rPr>
      </w:pPr>
      <w:r w:rsidRPr="00D9771F">
        <w:rPr>
          <w:sz w:val="22"/>
          <w:szCs w:val="22"/>
        </w:rPr>
        <w:t>expanded into school and sports photography and yearbook services. I also own several other</w:t>
      </w:r>
    </w:p>
    <w:p w14:paraId="695B4421" w14:textId="77777777" w:rsidR="00D9771F" w:rsidRPr="00D9771F" w:rsidRDefault="00D9771F" w:rsidP="00D9771F">
      <w:pPr>
        <w:autoSpaceDE w:val="0"/>
        <w:autoSpaceDN w:val="0"/>
        <w:adjustRightInd w:val="0"/>
        <w:rPr>
          <w:sz w:val="22"/>
          <w:szCs w:val="22"/>
        </w:rPr>
      </w:pPr>
      <w:r w:rsidRPr="00D9771F">
        <w:rPr>
          <w:sz w:val="22"/>
          <w:szCs w:val="22"/>
        </w:rPr>
        <w:t>micro-businesses.</w:t>
      </w:r>
    </w:p>
    <w:p w14:paraId="6D51A06B" w14:textId="0019EC3D" w:rsidR="00D9771F" w:rsidRPr="00D9771F" w:rsidRDefault="00D9771F" w:rsidP="00D9771F">
      <w:pPr>
        <w:autoSpaceDE w:val="0"/>
        <w:autoSpaceDN w:val="0"/>
        <w:adjustRightInd w:val="0"/>
        <w:rPr>
          <w:sz w:val="22"/>
          <w:szCs w:val="22"/>
        </w:rPr>
      </w:pPr>
      <w:r w:rsidRPr="00D9771F">
        <w:rPr>
          <w:sz w:val="22"/>
          <w:szCs w:val="22"/>
        </w:rPr>
        <w:t>I</w:t>
      </w:r>
      <w:r>
        <w:rPr>
          <w:sz w:val="22"/>
          <w:szCs w:val="22"/>
        </w:rPr>
        <w:t>’</w:t>
      </w:r>
      <w:r w:rsidRPr="00D9771F">
        <w:rPr>
          <w:sz w:val="22"/>
          <w:szCs w:val="22"/>
        </w:rPr>
        <w:t>m not much into formalities. I do not come from a corporate or academic background. I tend</w:t>
      </w:r>
    </w:p>
    <w:p w14:paraId="6F84216E" w14:textId="2F24060D" w:rsidR="00D9771F" w:rsidRPr="00D9771F" w:rsidRDefault="00D9771F" w:rsidP="00D9771F">
      <w:pPr>
        <w:autoSpaceDE w:val="0"/>
        <w:autoSpaceDN w:val="0"/>
        <w:adjustRightInd w:val="0"/>
        <w:rPr>
          <w:sz w:val="22"/>
          <w:szCs w:val="22"/>
        </w:rPr>
      </w:pPr>
      <w:r w:rsidRPr="00D9771F">
        <w:rPr>
          <w:sz w:val="22"/>
          <w:szCs w:val="22"/>
        </w:rPr>
        <w:t>to like to get to the heart of the problem quickly and move forward with a solution in the fastest</w:t>
      </w:r>
    </w:p>
    <w:p w14:paraId="3B035CD7" w14:textId="6F716B58" w:rsidR="00D9771F" w:rsidRPr="00D9771F" w:rsidRDefault="00D9771F" w:rsidP="00D9771F">
      <w:pPr>
        <w:autoSpaceDE w:val="0"/>
        <w:autoSpaceDN w:val="0"/>
        <w:adjustRightInd w:val="0"/>
        <w:rPr>
          <w:sz w:val="22"/>
          <w:szCs w:val="22"/>
        </w:rPr>
      </w:pPr>
      <w:r w:rsidRPr="00D9771F">
        <w:rPr>
          <w:sz w:val="22"/>
          <w:szCs w:val="22"/>
        </w:rPr>
        <w:t>manner practical. I’m a firm believer in the principal, “don’t let perfect become the enemy of</w:t>
      </w:r>
    </w:p>
    <w:p w14:paraId="0B0D82E5" w14:textId="26985603" w:rsidR="00D9771F" w:rsidRPr="00D9771F" w:rsidRDefault="00D9771F" w:rsidP="00D9771F">
      <w:pPr>
        <w:autoSpaceDE w:val="0"/>
        <w:autoSpaceDN w:val="0"/>
        <w:adjustRightInd w:val="0"/>
        <w:rPr>
          <w:sz w:val="22"/>
          <w:szCs w:val="22"/>
        </w:rPr>
      </w:pPr>
      <w:r w:rsidRPr="00D9771F">
        <w:rPr>
          <w:sz w:val="22"/>
          <w:szCs w:val="22"/>
        </w:rPr>
        <w:t>really good”.</w:t>
      </w:r>
    </w:p>
    <w:p w14:paraId="2063360D" w14:textId="7B9B4E42" w:rsidR="00D9771F" w:rsidRPr="00D9771F" w:rsidRDefault="00D9771F" w:rsidP="00D9771F">
      <w:pPr>
        <w:autoSpaceDE w:val="0"/>
        <w:autoSpaceDN w:val="0"/>
        <w:adjustRightInd w:val="0"/>
        <w:rPr>
          <w:sz w:val="22"/>
          <w:szCs w:val="22"/>
        </w:rPr>
      </w:pPr>
      <w:r w:rsidRPr="00D9771F">
        <w:rPr>
          <w:sz w:val="22"/>
          <w:szCs w:val="22"/>
        </w:rPr>
        <w:t xml:space="preserve">If elected, I hope to be a voice for </w:t>
      </w:r>
      <w:proofErr w:type="gramStart"/>
      <w:r w:rsidRPr="00D9771F">
        <w:rPr>
          <w:sz w:val="22"/>
          <w:szCs w:val="22"/>
        </w:rPr>
        <w:t>all of</w:t>
      </w:r>
      <w:proofErr w:type="gramEnd"/>
      <w:r w:rsidRPr="00D9771F">
        <w:rPr>
          <w:sz w:val="22"/>
          <w:szCs w:val="22"/>
        </w:rPr>
        <w:t xml:space="preserve"> the great people of Sugar Valley Lakes. I want to see</w:t>
      </w:r>
    </w:p>
    <w:p w14:paraId="191D66AB" w14:textId="5EFFF83D" w:rsidR="00D9771F" w:rsidRPr="00D9771F" w:rsidRDefault="00D9771F" w:rsidP="00D9771F">
      <w:pPr>
        <w:autoSpaceDE w:val="0"/>
        <w:autoSpaceDN w:val="0"/>
        <w:adjustRightInd w:val="0"/>
        <w:rPr>
          <w:sz w:val="22"/>
          <w:szCs w:val="22"/>
        </w:rPr>
      </w:pPr>
      <w:r w:rsidRPr="00D9771F">
        <w:rPr>
          <w:sz w:val="22"/>
          <w:szCs w:val="22"/>
        </w:rPr>
        <w:t>us move forward together to make the lake a great experience for all its members. I want to</w:t>
      </w:r>
    </w:p>
    <w:p w14:paraId="17F86EB6" w14:textId="5079DF26" w:rsidR="00D9771F" w:rsidRPr="00D9771F" w:rsidRDefault="00D9771F" w:rsidP="00D9771F">
      <w:pPr>
        <w:autoSpaceDE w:val="0"/>
        <w:autoSpaceDN w:val="0"/>
        <w:adjustRightInd w:val="0"/>
        <w:rPr>
          <w:sz w:val="22"/>
          <w:szCs w:val="22"/>
        </w:rPr>
      </w:pPr>
      <w:r w:rsidRPr="00D9771F">
        <w:rPr>
          <w:sz w:val="22"/>
          <w:szCs w:val="22"/>
        </w:rPr>
        <w:t>see reasonable rules made and enforced for the benefit of all owners. With your help, I think</w:t>
      </w:r>
    </w:p>
    <w:p w14:paraId="50E89ECC" w14:textId="6F6EE2A6" w:rsidR="002B36A7" w:rsidRDefault="00D9771F" w:rsidP="00D9771F">
      <w:pPr>
        <w:pStyle w:val="BodyText"/>
        <w:rPr>
          <w:sz w:val="22"/>
          <w:szCs w:val="22"/>
        </w:rPr>
      </w:pPr>
      <w:r w:rsidRPr="00D9771F">
        <w:rPr>
          <w:sz w:val="22"/>
          <w:szCs w:val="22"/>
        </w:rPr>
        <w:t>the future of our association is bright. I would appreciate your vote.</w:t>
      </w:r>
    </w:p>
    <w:p w14:paraId="0BED9BBA" w14:textId="6F42C25E" w:rsidR="00D9771F" w:rsidRPr="00F15FBD" w:rsidRDefault="00D9771F" w:rsidP="00D9771F">
      <w:pPr>
        <w:pStyle w:val="BodyText"/>
        <w:rPr>
          <w:b/>
          <w:i/>
        </w:rPr>
      </w:pPr>
      <w:r w:rsidRPr="00F15FBD">
        <w:rPr>
          <w:b/>
          <w:i/>
        </w:rPr>
        <w:t>Michael Barrett</w:t>
      </w:r>
    </w:p>
    <w:p w14:paraId="1173A555" w14:textId="53645A7C" w:rsidR="007D6C7E" w:rsidRPr="001F2941" w:rsidRDefault="007D6C7E" w:rsidP="007D6C7E">
      <w:pPr>
        <w:pStyle w:val="Heading1-Contemporary"/>
        <w:rPr>
          <w:spacing w:val="0"/>
          <w:kern w:val="0"/>
          <w:sz w:val="32"/>
          <w:szCs w:val="32"/>
        </w:rPr>
      </w:pPr>
    </w:p>
    <w:p w14:paraId="0176B09B" w14:textId="4BF03C62" w:rsidR="001F2941" w:rsidRPr="001F2941" w:rsidRDefault="001C75BD" w:rsidP="001F2941">
      <w:pPr>
        <w:pStyle w:val="paragraphmailrucssattributepostfix"/>
        <w:spacing w:before="0" w:beforeAutospacing="0" w:after="0" w:afterAutospacing="0"/>
        <w:textAlignment w:val="baseline"/>
        <w:rPr>
          <w:rStyle w:val="eopmailrucssattributepostfix"/>
          <w:rFonts w:ascii="Times New Roman" w:hAnsi="Times New Roman" w:cs="Times New Roman"/>
          <w:color w:val="000000"/>
          <w:sz w:val="40"/>
          <w:szCs w:val="40"/>
        </w:rPr>
      </w:pPr>
      <w:r>
        <w:rPr>
          <w:noProof/>
        </w:rPr>
        <mc:AlternateContent>
          <mc:Choice Requires="wps">
            <w:drawing>
              <wp:anchor distT="0" distB="0" distL="114300" distR="114300" simplePos="0" relativeHeight="251656192" behindDoc="0" locked="0" layoutInCell="0" allowOverlap="1" wp14:anchorId="7254D433" wp14:editId="5A4966AC">
                <wp:simplePos x="0" y="0"/>
                <wp:positionH relativeFrom="margin">
                  <wp:align>right</wp:align>
                </wp:positionH>
                <wp:positionV relativeFrom="page">
                  <wp:posOffset>845820</wp:posOffset>
                </wp:positionV>
                <wp:extent cx="4041775" cy="5181600"/>
                <wp:effectExtent l="0" t="0" r="15875"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518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0628" w14:textId="53498E22" w:rsidR="001B120F" w:rsidRDefault="003B536D">
                            <w:pPr>
                              <w:pStyle w:val="Heading1-Contemporary"/>
                            </w:pPr>
                            <w:r>
                              <w:t xml:space="preserve">Biography, </w:t>
                            </w:r>
                            <w:r w:rsidR="002E21B1">
                              <w:t>Sandra Sands</w:t>
                            </w:r>
                          </w:p>
                          <w:p w14:paraId="645B22D7" w14:textId="47DE8318" w:rsidR="00AC2936" w:rsidRDefault="00AC2936" w:rsidP="00AC2936">
                            <w:pPr>
                              <w:pStyle w:val="Subtitle-Contemorary"/>
                            </w:pPr>
                            <w:r>
                              <w:t xml:space="preserve">Sugar Valley </w:t>
                            </w:r>
                          </w:p>
                          <w:p w14:paraId="5771662D" w14:textId="77777777" w:rsidR="002E21B1" w:rsidRDefault="002E21B1" w:rsidP="002E21B1">
                            <w:pPr>
                              <w:rPr>
                                <w:color w:val="000000"/>
                                <w:sz w:val="24"/>
                                <w:szCs w:val="24"/>
                              </w:rPr>
                            </w:pPr>
                            <w:r>
                              <w:rPr>
                                <w:color w:val="000000"/>
                                <w:sz w:val="24"/>
                                <w:szCs w:val="24"/>
                              </w:rPr>
                              <w:t>Personal Background info:</w:t>
                            </w:r>
                          </w:p>
                          <w:p w14:paraId="3469A2AB" w14:textId="77777777" w:rsidR="002E21B1" w:rsidRDefault="002E21B1" w:rsidP="002E21B1">
                            <w:pPr>
                              <w:rPr>
                                <w:color w:val="000000"/>
                                <w:sz w:val="24"/>
                                <w:szCs w:val="24"/>
                              </w:rPr>
                            </w:pPr>
                            <w:r>
                              <w:rPr>
                                <w:color w:val="000000"/>
                                <w:sz w:val="24"/>
                                <w:szCs w:val="24"/>
                              </w:rPr>
                              <w:t>    * Married to Tom Sands for 41 years</w:t>
                            </w:r>
                          </w:p>
                          <w:p w14:paraId="53923730" w14:textId="77777777" w:rsidR="002E21B1" w:rsidRDefault="002E21B1" w:rsidP="002E21B1">
                            <w:pPr>
                              <w:rPr>
                                <w:color w:val="000000"/>
                                <w:sz w:val="24"/>
                                <w:szCs w:val="24"/>
                              </w:rPr>
                            </w:pPr>
                            <w:r>
                              <w:rPr>
                                <w:color w:val="000000"/>
                                <w:sz w:val="24"/>
                                <w:szCs w:val="24"/>
                              </w:rPr>
                              <w:t>    * Two adult married daughters with 5 wonderful grandchildren</w:t>
                            </w:r>
                          </w:p>
                          <w:p w14:paraId="2B5C07B4" w14:textId="77777777" w:rsidR="002E21B1" w:rsidRDefault="002E21B1" w:rsidP="002E21B1">
                            <w:pPr>
                              <w:rPr>
                                <w:color w:val="000000"/>
                                <w:sz w:val="24"/>
                                <w:szCs w:val="24"/>
                              </w:rPr>
                            </w:pPr>
                            <w:r>
                              <w:rPr>
                                <w:color w:val="000000"/>
                                <w:sz w:val="24"/>
                                <w:szCs w:val="24"/>
                              </w:rPr>
                              <w:t>    * Born and raised in Pennsylvania</w:t>
                            </w:r>
                          </w:p>
                          <w:p w14:paraId="04A04103" w14:textId="77777777" w:rsidR="002E21B1" w:rsidRDefault="002E21B1" w:rsidP="002E21B1">
                            <w:pPr>
                              <w:rPr>
                                <w:color w:val="000000"/>
                                <w:sz w:val="24"/>
                                <w:szCs w:val="24"/>
                              </w:rPr>
                            </w:pPr>
                            <w:r>
                              <w:rPr>
                                <w:color w:val="000000"/>
                                <w:sz w:val="24"/>
                                <w:szCs w:val="24"/>
                              </w:rPr>
                              <w:t>    * Moved to Olathe, KS in 1995</w:t>
                            </w:r>
                          </w:p>
                          <w:p w14:paraId="12EAC18C" w14:textId="77777777" w:rsidR="002E21B1" w:rsidRDefault="002E21B1" w:rsidP="002E21B1">
                            <w:pPr>
                              <w:rPr>
                                <w:color w:val="000000"/>
                                <w:sz w:val="24"/>
                                <w:szCs w:val="24"/>
                              </w:rPr>
                            </w:pPr>
                          </w:p>
                          <w:p w14:paraId="530FC6D7" w14:textId="77777777" w:rsidR="002E21B1" w:rsidRDefault="002E21B1" w:rsidP="002E21B1">
                            <w:pPr>
                              <w:rPr>
                                <w:color w:val="000000"/>
                                <w:sz w:val="24"/>
                                <w:szCs w:val="24"/>
                              </w:rPr>
                            </w:pPr>
                            <w:r>
                              <w:rPr>
                                <w:color w:val="000000"/>
                                <w:sz w:val="24"/>
                                <w:szCs w:val="24"/>
                              </w:rPr>
                              <w:t>Professional Background:</w:t>
                            </w:r>
                          </w:p>
                          <w:p w14:paraId="1F4BFBAD" w14:textId="77777777" w:rsidR="002E21B1" w:rsidRDefault="002E21B1" w:rsidP="002E21B1">
                            <w:pPr>
                              <w:rPr>
                                <w:color w:val="000000"/>
                                <w:sz w:val="24"/>
                                <w:szCs w:val="24"/>
                              </w:rPr>
                            </w:pPr>
                            <w:r>
                              <w:rPr>
                                <w:color w:val="000000"/>
                                <w:sz w:val="24"/>
                                <w:szCs w:val="24"/>
                              </w:rPr>
                              <w:t>    * Retired as a Home Daycare Provider</w:t>
                            </w:r>
                          </w:p>
                          <w:p w14:paraId="4102DFF5" w14:textId="77777777" w:rsidR="002E21B1" w:rsidRDefault="002E21B1" w:rsidP="002E21B1">
                            <w:pPr>
                              <w:rPr>
                                <w:color w:val="000000"/>
                                <w:sz w:val="24"/>
                                <w:szCs w:val="24"/>
                              </w:rPr>
                            </w:pPr>
                            <w:r>
                              <w:rPr>
                                <w:color w:val="000000"/>
                                <w:sz w:val="24"/>
                                <w:szCs w:val="24"/>
                              </w:rPr>
                              <w:t>    * Good Samaritan Nursing Center Activities Assistant</w:t>
                            </w:r>
                          </w:p>
                          <w:p w14:paraId="2656981E" w14:textId="77777777" w:rsidR="002E21B1" w:rsidRDefault="002E21B1" w:rsidP="002E21B1">
                            <w:pPr>
                              <w:rPr>
                                <w:color w:val="000000"/>
                                <w:sz w:val="24"/>
                                <w:szCs w:val="24"/>
                              </w:rPr>
                            </w:pPr>
                            <w:r>
                              <w:rPr>
                                <w:color w:val="000000"/>
                                <w:sz w:val="24"/>
                                <w:szCs w:val="24"/>
                              </w:rPr>
                              <w:t>    * College Church of the Nazarene Nursery Director staffing and programming, 8 nurseries averaging over 100 babies and children in attendance.</w:t>
                            </w:r>
                          </w:p>
                          <w:p w14:paraId="63166FC4" w14:textId="77777777" w:rsidR="002E21B1" w:rsidRDefault="002E21B1" w:rsidP="002E21B1">
                            <w:pPr>
                              <w:rPr>
                                <w:color w:val="000000"/>
                                <w:sz w:val="24"/>
                                <w:szCs w:val="24"/>
                              </w:rPr>
                            </w:pPr>
                          </w:p>
                          <w:p w14:paraId="6ECAAD3C" w14:textId="77777777" w:rsidR="002E21B1" w:rsidRDefault="002E21B1" w:rsidP="002E21B1">
                            <w:pPr>
                              <w:rPr>
                                <w:color w:val="000000"/>
                                <w:sz w:val="24"/>
                                <w:szCs w:val="24"/>
                              </w:rPr>
                            </w:pPr>
                            <w:r>
                              <w:rPr>
                                <w:color w:val="000000"/>
                                <w:sz w:val="24"/>
                                <w:szCs w:val="24"/>
                              </w:rPr>
                              <w:t>Personal style of working with groups or in groups:</w:t>
                            </w:r>
                          </w:p>
                          <w:p w14:paraId="7064BA60" w14:textId="77777777" w:rsidR="002E21B1" w:rsidRDefault="002E21B1" w:rsidP="002E21B1">
                            <w:pPr>
                              <w:rPr>
                                <w:color w:val="000000"/>
                                <w:sz w:val="24"/>
                                <w:szCs w:val="24"/>
                              </w:rPr>
                            </w:pPr>
                            <w:r>
                              <w:rPr>
                                <w:color w:val="000000"/>
                                <w:sz w:val="24"/>
                                <w:szCs w:val="24"/>
                              </w:rPr>
                              <w:t>    * I try to get along with everyone by listening to what others say and make decisions on the side of what is best for all concerned.</w:t>
                            </w:r>
                          </w:p>
                          <w:p w14:paraId="634EDE26" w14:textId="77777777" w:rsidR="002E21B1" w:rsidRDefault="002E21B1" w:rsidP="002E21B1">
                            <w:pPr>
                              <w:rPr>
                                <w:color w:val="000000"/>
                                <w:sz w:val="24"/>
                                <w:szCs w:val="24"/>
                              </w:rPr>
                            </w:pPr>
                          </w:p>
                          <w:p w14:paraId="63AD3996" w14:textId="77777777" w:rsidR="002E21B1" w:rsidRDefault="002E21B1" w:rsidP="002E21B1">
                            <w:pPr>
                              <w:rPr>
                                <w:color w:val="000000"/>
                                <w:sz w:val="24"/>
                                <w:szCs w:val="24"/>
                              </w:rPr>
                            </w:pPr>
                            <w:r>
                              <w:rPr>
                                <w:color w:val="000000"/>
                                <w:sz w:val="24"/>
                                <w:szCs w:val="24"/>
                              </w:rPr>
                              <w:t>What would you like to accomplish during your term if elected?</w:t>
                            </w:r>
                          </w:p>
                          <w:p w14:paraId="07870AE9" w14:textId="77777777" w:rsidR="002E21B1" w:rsidRDefault="002E21B1" w:rsidP="002E21B1">
                            <w:pPr>
                              <w:rPr>
                                <w:color w:val="000000"/>
                                <w:sz w:val="24"/>
                                <w:szCs w:val="24"/>
                              </w:rPr>
                            </w:pPr>
                            <w:r>
                              <w:rPr>
                                <w:color w:val="000000"/>
                                <w:sz w:val="24"/>
                                <w:szCs w:val="24"/>
                              </w:rPr>
                              <w:t>    * I would like to work toward unity amongst the membership.</w:t>
                            </w:r>
                          </w:p>
                          <w:p w14:paraId="62BA30D5" w14:textId="77777777" w:rsidR="002E21B1" w:rsidRDefault="002E21B1" w:rsidP="002E21B1">
                            <w:pPr>
                              <w:rPr>
                                <w:color w:val="000000"/>
                                <w:sz w:val="24"/>
                                <w:szCs w:val="24"/>
                              </w:rPr>
                            </w:pPr>
                            <w:r>
                              <w:rPr>
                                <w:color w:val="000000"/>
                                <w:sz w:val="24"/>
                                <w:szCs w:val="24"/>
                              </w:rPr>
                              <w:t>    * Be available as a liaison between members and the board.</w:t>
                            </w:r>
                          </w:p>
                          <w:p w14:paraId="1BF05152" w14:textId="28CE0C8D" w:rsidR="002E21B1" w:rsidRDefault="002E21B1" w:rsidP="002E21B1">
                            <w:pPr>
                              <w:rPr>
                                <w:color w:val="000000"/>
                                <w:sz w:val="24"/>
                                <w:szCs w:val="24"/>
                              </w:rPr>
                            </w:pPr>
                            <w:r>
                              <w:rPr>
                                <w:color w:val="000000"/>
                                <w:sz w:val="24"/>
                                <w:szCs w:val="24"/>
                              </w:rPr>
                              <w:t>    * Help make decisions as a board director that will benefit all membership</w:t>
                            </w:r>
                          </w:p>
                          <w:p w14:paraId="03C4405D" w14:textId="77777777" w:rsidR="00F90231" w:rsidRDefault="00F90231" w:rsidP="002E21B1">
                            <w:pPr>
                              <w:rPr>
                                <w:color w:val="000000"/>
                                <w:sz w:val="24"/>
                                <w:szCs w:val="24"/>
                              </w:rPr>
                            </w:pPr>
                          </w:p>
                          <w:p w14:paraId="76E91F85" w14:textId="60DA1114" w:rsidR="00F90231" w:rsidRPr="00F90231" w:rsidRDefault="00F90231" w:rsidP="00F90231">
                            <w:pPr>
                              <w:pStyle w:val="BodyText"/>
                              <w:rPr>
                                <w:b/>
                                <w:i/>
                              </w:rPr>
                            </w:pPr>
                            <w:r w:rsidRPr="00F90231">
                              <w:rPr>
                                <w:b/>
                                <w:i/>
                              </w:rPr>
                              <w:t>Sandra Sands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4D433" id="Text Box 7" o:spid="_x0000_s1027" type="#_x0000_t202" style="position:absolute;margin-left:267.05pt;margin-top:66.6pt;width:318.25pt;height:40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" o:allowincell="f" filled="f" stroked="f">
                <v:textbox inset="0,0,0,0">
                  <w:txbxContent>
                    <w:p w14:paraId="5FCA0628" w14:textId="53498E22" w:rsidR="001B120F" w:rsidRDefault="003B536D">
                      <w:pPr>
                        <w:pStyle w:val="Heading1-Contemporary"/>
                      </w:pPr>
                      <w:r>
                        <w:t xml:space="preserve">Biography, </w:t>
                      </w:r>
                      <w:r w:rsidR="002E21B1">
                        <w:t>Sandra Sands</w:t>
                      </w:r>
                    </w:p>
                    <w:p w14:paraId="645B22D7" w14:textId="47DE8318" w:rsidR="00AC2936" w:rsidRDefault="00AC2936" w:rsidP="00AC2936">
                      <w:pPr>
                        <w:pStyle w:val="Subtitle-Contemorary"/>
                      </w:pPr>
                      <w:r>
                        <w:t xml:space="preserve">Sugar Valley </w:t>
                      </w:r>
                    </w:p>
                    <w:p w14:paraId="5771662D" w14:textId="77777777" w:rsidR="002E21B1" w:rsidRDefault="002E21B1" w:rsidP="002E21B1">
                      <w:pPr>
                        <w:rPr>
                          <w:color w:val="000000"/>
                          <w:sz w:val="24"/>
                          <w:szCs w:val="24"/>
                        </w:rPr>
                      </w:pPr>
                      <w:r>
                        <w:rPr>
                          <w:color w:val="000000"/>
                          <w:sz w:val="24"/>
                          <w:szCs w:val="24"/>
                        </w:rPr>
                        <w:t>Personal Background info:</w:t>
                      </w:r>
                    </w:p>
                    <w:p w14:paraId="3469A2AB" w14:textId="77777777" w:rsidR="002E21B1" w:rsidRDefault="002E21B1" w:rsidP="002E21B1">
                      <w:pPr>
                        <w:rPr>
                          <w:color w:val="000000"/>
                          <w:sz w:val="24"/>
                          <w:szCs w:val="24"/>
                        </w:rPr>
                      </w:pPr>
                      <w:r>
                        <w:rPr>
                          <w:color w:val="000000"/>
                          <w:sz w:val="24"/>
                          <w:szCs w:val="24"/>
                        </w:rPr>
                        <w:t>    * Married to Tom Sands for 41 years</w:t>
                      </w:r>
                    </w:p>
                    <w:p w14:paraId="53923730" w14:textId="77777777" w:rsidR="002E21B1" w:rsidRDefault="002E21B1" w:rsidP="002E21B1">
                      <w:pPr>
                        <w:rPr>
                          <w:color w:val="000000"/>
                          <w:sz w:val="24"/>
                          <w:szCs w:val="24"/>
                        </w:rPr>
                      </w:pPr>
                      <w:r>
                        <w:rPr>
                          <w:color w:val="000000"/>
                          <w:sz w:val="24"/>
                          <w:szCs w:val="24"/>
                        </w:rPr>
                        <w:t>    * Two adult married daughters with 5 wonderful grandchildren</w:t>
                      </w:r>
                    </w:p>
                    <w:p w14:paraId="2B5C07B4" w14:textId="77777777" w:rsidR="002E21B1" w:rsidRDefault="002E21B1" w:rsidP="002E21B1">
                      <w:pPr>
                        <w:rPr>
                          <w:color w:val="000000"/>
                          <w:sz w:val="24"/>
                          <w:szCs w:val="24"/>
                        </w:rPr>
                      </w:pPr>
                      <w:r>
                        <w:rPr>
                          <w:color w:val="000000"/>
                          <w:sz w:val="24"/>
                          <w:szCs w:val="24"/>
                        </w:rPr>
                        <w:t>    * Born and raised in Pennsylvania</w:t>
                      </w:r>
                    </w:p>
                    <w:p w14:paraId="04A04103" w14:textId="77777777" w:rsidR="002E21B1" w:rsidRDefault="002E21B1" w:rsidP="002E21B1">
                      <w:pPr>
                        <w:rPr>
                          <w:color w:val="000000"/>
                          <w:sz w:val="24"/>
                          <w:szCs w:val="24"/>
                        </w:rPr>
                      </w:pPr>
                      <w:r>
                        <w:rPr>
                          <w:color w:val="000000"/>
                          <w:sz w:val="24"/>
                          <w:szCs w:val="24"/>
                        </w:rPr>
                        <w:t>    * Moved to Olathe, KS in 1995</w:t>
                      </w:r>
                    </w:p>
                    <w:p w14:paraId="12EAC18C" w14:textId="77777777" w:rsidR="002E21B1" w:rsidRDefault="002E21B1" w:rsidP="002E21B1">
                      <w:pPr>
                        <w:rPr>
                          <w:color w:val="000000"/>
                          <w:sz w:val="24"/>
                          <w:szCs w:val="24"/>
                        </w:rPr>
                      </w:pPr>
                    </w:p>
                    <w:p w14:paraId="530FC6D7" w14:textId="77777777" w:rsidR="002E21B1" w:rsidRDefault="002E21B1" w:rsidP="002E21B1">
                      <w:pPr>
                        <w:rPr>
                          <w:color w:val="000000"/>
                          <w:sz w:val="24"/>
                          <w:szCs w:val="24"/>
                        </w:rPr>
                      </w:pPr>
                      <w:r>
                        <w:rPr>
                          <w:color w:val="000000"/>
                          <w:sz w:val="24"/>
                          <w:szCs w:val="24"/>
                        </w:rPr>
                        <w:t>Professional Background:</w:t>
                      </w:r>
                    </w:p>
                    <w:p w14:paraId="1F4BFBAD" w14:textId="77777777" w:rsidR="002E21B1" w:rsidRDefault="002E21B1" w:rsidP="002E21B1">
                      <w:pPr>
                        <w:rPr>
                          <w:color w:val="000000"/>
                          <w:sz w:val="24"/>
                          <w:szCs w:val="24"/>
                        </w:rPr>
                      </w:pPr>
                      <w:r>
                        <w:rPr>
                          <w:color w:val="000000"/>
                          <w:sz w:val="24"/>
                          <w:szCs w:val="24"/>
                        </w:rPr>
                        <w:t>    * Retired as a Home Daycare Provider</w:t>
                      </w:r>
                    </w:p>
                    <w:p w14:paraId="4102DFF5" w14:textId="77777777" w:rsidR="002E21B1" w:rsidRDefault="002E21B1" w:rsidP="002E21B1">
                      <w:pPr>
                        <w:rPr>
                          <w:color w:val="000000"/>
                          <w:sz w:val="24"/>
                          <w:szCs w:val="24"/>
                        </w:rPr>
                      </w:pPr>
                      <w:r>
                        <w:rPr>
                          <w:color w:val="000000"/>
                          <w:sz w:val="24"/>
                          <w:szCs w:val="24"/>
                        </w:rPr>
                        <w:t>    * Good Samaritan Nursing Center Activities Assistant</w:t>
                      </w:r>
                    </w:p>
                    <w:p w14:paraId="2656981E" w14:textId="77777777" w:rsidR="002E21B1" w:rsidRDefault="002E21B1" w:rsidP="002E21B1">
                      <w:pPr>
                        <w:rPr>
                          <w:color w:val="000000"/>
                          <w:sz w:val="24"/>
                          <w:szCs w:val="24"/>
                        </w:rPr>
                      </w:pPr>
                      <w:r>
                        <w:rPr>
                          <w:color w:val="000000"/>
                          <w:sz w:val="24"/>
                          <w:szCs w:val="24"/>
                        </w:rPr>
                        <w:t>    * College Church of the Nazarene Nursery Director staffing and programming, 8 nurseries averaging over 100 babies and children in attendance.</w:t>
                      </w:r>
                    </w:p>
                    <w:p w14:paraId="63166FC4" w14:textId="77777777" w:rsidR="002E21B1" w:rsidRDefault="002E21B1" w:rsidP="002E21B1">
                      <w:pPr>
                        <w:rPr>
                          <w:color w:val="000000"/>
                          <w:sz w:val="24"/>
                          <w:szCs w:val="24"/>
                        </w:rPr>
                      </w:pPr>
                    </w:p>
                    <w:p w14:paraId="6ECAAD3C" w14:textId="77777777" w:rsidR="002E21B1" w:rsidRDefault="002E21B1" w:rsidP="002E21B1">
                      <w:pPr>
                        <w:rPr>
                          <w:color w:val="000000"/>
                          <w:sz w:val="24"/>
                          <w:szCs w:val="24"/>
                        </w:rPr>
                      </w:pPr>
                      <w:r>
                        <w:rPr>
                          <w:color w:val="000000"/>
                          <w:sz w:val="24"/>
                          <w:szCs w:val="24"/>
                        </w:rPr>
                        <w:t>Personal style of working with groups or in groups:</w:t>
                      </w:r>
                    </w:p>
                    <w:p w14:paraId="7064BA60" w14:textId="77777777" w:rsidR="002E21B1" w:rsidRDefault="002E21B1" w:rsidP="002E21B1">
                      <w:pPr>
                        <w:rPr>
                          <w:color w:val="000000"/>
                          <w:sz w:val="24"/>
                          <w:szCs w:val="24"/>
                        </w:rPr>
                      </w:pPr>
                      <w:r>
                        <w:rPr>
                          <w:color w:val="000000"/>
                          <w:sz w:val="24"/>
                          <w:szCs w:val="24"/>
                        </w:rPr>
                        <w:t>    * I try to get along with everyone by listening to what others say and make decisions on the side of what is best for all concerned.</w:t>
                      </w:r>
                    </w:p>
                    <w:p w14:paraId="634EDE26" w14:textId="77777777" w:rsidR="002E21B1" w:rsidRDefault="002E21B1" w:rsidP="002E21B1">
                      <w:pPr>
                        <w:rPr>
                          <w:color w:val="000000"/>
                          <w:sz w:val="24"/>
                          <w:szCs w:val="24"/>
                        </w:rPr>
                      </w:pPr>
                    </w:p>
                    <w:p w14:paraId="63AD3996" w14:textId="77777777" w:rsidR="002E21B1" w:rsidRDefault="002E21B1" w:rsidP="002E21B1">
                      <w:pPr>
                        <w:rPr>
                          <w:color w:val="000000"/>
                          <w:sz w:val="24"/>
                          <w:szCs w:val="24"/>
                        </w:rPr>
                      </w:pPr>
                      <w:r>
                        <w:rPr>
                          <w:color w:val="000000"/>
                          <w:sz w:val="24"/>
                          <w:szCs w:val="24"/>
                        </w:rPr>
                        <w:t>What would you like to accomplish during your term if elected?</w:t>
                      </w:r>
                    </w:p>
                    <w:p w14:paraId="07870AE9" w14:textId="77777777" w:rsidR="002E21B1" w:rsidRDefault="002E21B1" w:rsidP="002E21B1">
                      <w:pPr>
                        <w:rPr>
                          <w:color w:val="000000"/>
                          <w:sz w:val="24"/>
                          <w:szCs w:val="24"/>
                        </w:rPr>
                      </w:pPr>
                      <w:r>
                        <w:rPr>
                          <w:color w:val="000000"/>
                          <w:sz w:val="24"/>
                          <w:szCs w:val="24"/>
                        </w:rPr>
                        <w:t>    * I would like to work toward unity amongst the membership.</w:t>
                      </w:r>
                    </w:p>
                    <w:p w14:paraId="62BA30D5" w14:textId="77777777" w:rsidR="002E21B1" w:rsidRDefault="002E21B1" w:rsidP="002E21B1">
                      <w:pPr>
                        <w:rPr>
                          <w:color w:val="000000"/>
                          <w:sz w:val="24"/>
                          <w:szCs w:val="24"/>
                        </w:rPr>
                      </w:pPr>
                      <w:r>
                        <w:rPr>
                          <w:color w:val="000000"/>
                          <w:sz w:val="24"/>
                          <w:szCs w:val="24"/>
                        </w:rPr>
                        <w:t>    * Be available as a liaison between members and the board.</w:t>
                      </w:r>
                    </w:p>
                    <w:p w14:paraId="1BF05152" w14:textId="28CE0C8D" w:rsidR="002E21B1" w:rsidRDefault="002E21B1" w:rsidP="002E21B1">
                      <w:pPr>
                        <w:rPr>
                          <w:color w:val="000000"/>
                          <w:sz w:val="24"/>
                          <w:szCs w:val="24"/>
                        </w:rPr>
                      </w:pPr>
                      <w:r>
                        <w:rPr>
                          <w:color w:val="000000"/>
                          <w:sz w:val="24"/>
                          <w:szCs w:val="24"/>
                        </w:rPr>
                        <w:t>    * Help make decisions as a board director that will benefit all membership</w:t>
                      </w:r>
                    </w:p>
                    <w:p w14:paraId="03C4405D" w14:textId="77777777" w:rsidR="00F90231" w:rsidRDefault="00F90231" w:rsidP="002E21B1">
                      <w:pPr>
                        <w:rPr>
                          <w:color w:val="000000"/>
                          <w:sz w:val="24"/>
                          <w:szCs w:val="24"/>
                        </w:rPr>
                      </w:pPr>
                    </w:p>
                    <w:p w14:paraId="76E91F85" w14:textId="60DA1114" w:rsidR="00F90231" w:rsidRPr="00F90231" w:rsidRDefault="00F90231" w:rsidP="00F90231">
                      <w:pPr>
                        <w:pStyle w:val="BodyText"/>
                        <w:rPr>
                          <w:b/>
                          <w:i/>
                        </w:rPr>
                      </w:pPr>
                      <w:r w:rsidRPr="00F90231">
                        <w:rPr>
                          <w:b/>
                          <w:i/>
                        </w:rPr>
                        <w:t>Sandra Sands</w:t>
                      </w:r>
                    </w:p>
                  </w:txbxContent>
                </v:textbox>
                <w10:wrap type="topAndBottom" anchorx="margin" anchory="page"/>
              </v:shape>
            </w:pict>
          </mc:Fallback>
        </mc:AlternateContent>
      </w:r>
      <w:r w:rsidR="001F2941" w:rsidRPr="001F2941">
        <w:rPr>
          <w:rStyle w:val="normaltextrunmailrucssattributepostfix"/>
          <w:rFonts w:ascii="Times New Roman" w:hAnsi="Times New Roman" w:cs="Times New Roman"/>
          <w:bCs/>
          <w:color w:val="000000"/>
          <w:sz w:val="40"/>
          <w:szCs w:val="40"/>
        </w:rPr>
        <w:t>Biography, Warren (Dave) Hamilton</w:t>
      </w:r>
      <w:r w:rsidR="001F2941" w:rsidRPr="001F2941">
        <w:rPr>
          <w:rStyle w:val="eopmailrucssattributepostfix"/>
          <w:rFonts w:ascii="Times New Roman" w:hAnsi="Times New Roman" w:cs="Times New Roman"/>
          <w:color w:val="000000"/>
          <w:sz w:val="40"/>
          <w:szCs w:val="40"/>
        </w:rPr>
        <w:t> </w:t>
      </w:r>
    </w:p>
    <w:p w14:paraId="2E5610B0" w14:textId="3CEBA18F" w:rsidR="001F2941" w:rsidRPr="001F2941" w:rsidRDefault="001F2941" w:rsidP="001F2941">
      <w:pPr>
        <w:pStyle w:val="paragraphmailrucssattributepostfix"/>
        <w:spacing w:before="0" w:beforeAutospacing="0" w:after="0" w:afterAutospacing="0"/>
        <w:textAlignment w:val="baseline"/>
        <w:rPr>
          <w:rFonts w:ascii="Times New Roman" w:hAnsi="Times New Roman" w:cs="Times New Roman"/>
        </w:rPr>
      </w:pPr>
    </w:p>
    <w:p w14:paraId="4161D924" w14:textId="120101E7" w:rsidR="001F2941" w:rsidRPr="00F90231" w:rsidRDefault="001F2941" w:rsidP="001F2941">
      <w:pPr>
        <w:pStyle w:val="paragraphmailrucssattributepostfix"/>
        <w:spacing w:before="0" w:beforeAutospacing="0" w:after="0" w:afterAutospacing="0"/>
        <w:textAlignment w:val="baseline"/>
        <w:rPr>
          <w:rFonts w:ascii="Times New Roman" w:hAnsi="Times New Roman" w:cs="Times New Roman"/>
          <w:i/>
          <w:sz w:val="32"/>
          <w:szCs w:val="32"/>
        </w:rPr>
      </w:pPr>
      <w:r w:rsidRPr="00F90231">
        <w:rPr>
          <w:rStyle w:val="normaltextrunmailrucssattributepostfix"/>
          <w:rFonts w:ascii="Times New Roman" w:hAnsi="Times New Roman" w:cs="Times New Roman"/>
          <w:bCs/>
          <w:i/>
          <w:color w:val="000000"/>
          <w:sz w:val="32"/>
          <w:szCs w:val="32"/>
        </w:rPr>
        <w:t>Sugar Valley </w:t>
      </w:r>
      <w:r w:rsidRPr="00F90231">
        <w:rPr>
          <w:rStyle w:val="eopmailrucssattributepostfix"/>
          <w:rFonts w:ascii="Times New Roman" w:hAnsi="Times New Roman" w:cs="Times New Roman"/>
          <w:i/>
          <w:color w:val="000000"/>
          <w:sz w:val="32"/>
          <w:szCs w:val="32"/>
        </w:rPr>
        <w:t> </w:t>
      </w:r>
    </w:p>
    <w:p w14:paraId="61D401B6" w14:textId="693A715B" w:rsidR="001F2941" w:rsidRPr="001F2941" w:rsidRDefault="001F2941" w:rsidP="001F2941">
      <w:pPr>
        <w:pStyle w:val="paragraphmailrucssattributepostfix"/>
        <w:spacing w:before="0" w:beforeAutospacing="0" w:after="0" w:afterAutospacing="0"/>
        <w:textAlignment w:val="baseline"/>
        <w:rPr>
          <w:rFonts w:ascii="Times New Roman" w:hAnsi="Times New Roman" w:cs="Times New Roman"/>
        </w:rPr>
      </w:pPr>
      <w:r w:rsidRPr="001F2941">
        <w:rPr>
          <w:rStyle w:val="eopmailrucssattributepostfix"/>
          <w:rFonts w:ascii="Times New Roman" w:hAnsi="Times New Roman" w:cs="Times New Roman"/>
          <w:color w:val="000000"/>
        </w:rPr>
        <w:t> </w:t>
      </w:r>
    </w:p>
    <w:p w14:paraId="01F0CA11" w14:textId="4AFB328D" w:rsidR="00C86164" w:rsidRDefault="001F2941" w:rsidP="001F2941">
      <w:pPr>
        <w:pStyle w:val="paragraphmailrucssattributepostfix"/>
        <w:spacing w:before="0" w:beforeAutospacing="0" w:after="0" w:afterAutospacing="0"/>
        <w:textAlignment w:val="baseline"/>
        <w:rPr>
          <w:rFonts w:ascii="Times New Roman" w:hAnsi="Times New Roman" w:cs="Times New Roman"/>
        </w:rPr>
      </w:pPr>
      <w:r w:rsidRPr="001F2941">
        <w:rPr>
          <w:rStyle w:val="normaltextrunmailrucssattributepostfix"/>
          <w:rFonts w:ascii="Times New Roman" w:hAnsi="Times New Roman" w:cs="Times New Roman"/>
          <w:bCs/>
          <w:color w:val="000000"/>
        </w:rPr>
        <w:t xml:space="preserve">I am Dave Hamilton and candidate for a seat on the Board to represent Sugar Valley Lake. </w:t>
      </w:r>
      <w:r w:rsidR="00C86164" w:rsidRPr="001F2941">
        <w:rPr>
          <w:rStyle w:val="normaltextrunmailrucssattributepostfix"/>
          <w:rFonts w:ascii="Times New Roman" w:hAnsi="Times New Roman" w:cs="Times New Roman"/>
          <w:bCs/>
          <w:color w:val="000000"/>
        </w:rPr>
        <w:t>M</w:t>
      </w:r>
      <w:r w:rsidR="00C86164">
        <w:rPr>
          <w:rStyle w:val="normaltextrunmailrucssattributepostfix"/>
          <w:rFonts w:ascii="Times New Roman" w:hAnsi="Times New Roman" w:cs="Times New Roman"/>
          <w:bCs/>
          <w:color w:val="000000"/>
        </w:rPr>
        <w:t>y</w:t>
      </w:r>
      <w:r w:rsidR="00C86164" w:rsidRPr="001F2941">
        <w:rPr>
          <w:rStyle w:val="normaltextrunmailrucssattributepostfix"/>
          <w:rFonts w:ascii="Times New Roman" w:hAnsi="Times New Roman" w:cs="Times New Roman"/>
          <w:bCs/>
          <w:color w:val="000000"/>
        </w:rPr>
        <w:t xml:space="preserve"> wife Cindy and I became members </w:t>
      </w:r>
      <w:r w:rsidR="00203370">
        <w:rPr>
          <w:rStyle w:val="normaltextrunmailrucssattributepostfix"/>
          <w:rFonts w:ascii="Times New Roman" w:hAnsi="Times New Roman" w:cs="Times New Roman"/>
          <w:bCs/>
          <w:color w:val="000000"/>
        </w:rPr>
        <w:t>eight</w:t>
      </w:r>
      <w:r w:rsidR="00C86164" w:rsidRPr="001F2941">
        <w:rPr>
          <w:rStyle w:val="normaltextrunmailrucssattributepostfix"/>
          <w:rFonts w:ascii="Times New Roman" w:hAnsi="Times New Roman" w:cs="Times New Roman"/>
          <w:bCs/>
          <w:color w:val="000000"/>
        </w:rPr>
        <w:t xml:space="preserve"> years ago to have place for our family and grandkids to enjoy. </w:t>
      </w:r>
      <w:r w:rsidR="00C86164" w:rsidRPr="001F2941">
        <w:rPr>
          <w:rStyle w:val="eopmailrucssattributepostfix"/>
          <w:rFonts w:ascii="Times New Roman" w:hAnsi="Times New Roman" w:cs="Times New Roman"/>
          <w:color w:val="000000"/>
        </w:rPr>
        <w:t> </w:t>
      </w:r>
      <w:r w:rsidRPr="001F2941">
        <w:rPr>
          <w:rStyle w:val="normaltextrunmailrucssattributepostfix"/>
          <w:rFonts w:ascii="Times New Roman" w:hAnsi="Times New Roman" w:cs="Times New Roman"/>
          <w:bCs/>
          <w:color w:val="000000"/>
        </w:rPr>
        <w:t>I was raised in K</w:t>
      </w:r>
      <w:r w:rsidR="00C86164">
        <w:rPr>
          <w:rStyle w:val="normaltextrunmailrucssattributepostfix"/>
          <w:rFonts w:ascii="Times New Roman" w:hAnsi="Times New Roman" w:cs="Times New Roman"/>
          <w:bCs/>
          <w:color w:val="000000"/>
        </w:rPr>
        <w:t xml:space="preserve">C </w:t>
      </w:r>
      <w:r w:rsidRPr="001F2941">
        <w:rPr>
          <w:rStyle w:val="normaltextrunmailrucssattributepostfix"/>
          <w:rFonts w:ascii="Times New Roman" w:hAnsi="Times New Roman" w:cs="Times New Roman"/>
          <w:bCs/>
          <w:color w:val="000000"/>
        </w:rPr>
        <w:t>area.</w:t>
      </w:r>
      <w:r w:rsidRPr="001F2941">
        <w:rPr>
          <w:rStyle w:val="eopmailrucssattributepostfix"/>
          <w:rFonts w:ascii="Times New Roman" w:hAnsi="Times New Roman" w:cs="Times New Roman"/>
          <w:color w:val="000000"/>
        </w:rPr>
        <w:t> </w:t>
      </w:r>
    </w:p>
    <w:p w14:paraId="24375F31" w14:textId="512BB268" w:rsidR="001F2941" w:rsidRPr="001F2941" w:rsidRDefault="001F2941" w:rsidP="001F2941">
      <w:pPr>
        <w:pStyle w:val="paragraphmailrucssattributepostfix"/>
        <w:spacing w:before="0" w:beforeAutospacing="0" w:after="0" w:afterAutospacing="0"/>
        <w:textAlignment w:val="baseline"/>
        <w:rPr>
          <w:rFonts w:ascii="Times New Roman" w:hAnsi="Times New Roman" w:cs="Times New Roman"/>
        </w:rPr>
      </w:pPr>
      <w:r w:rsidRPr="001F2941">
        <w:rPr>
          <w:rStyle w:val="normaltextrunmailrucssattributepostfix"/>
          <w:rFonts w:ascii="Times New Roman" w:hAnsi="Times New Roman" w:cs="Times New Roman"/>
          <w:bCs/>
          <w:color w:val="000000"/>
        </w:rPr>
        <w:t>I am a graduate of Wentworth Military High School an</w:t>
      </w:r>
      <w:r w:rsidR="00203370">
        <w:rPr>
          <w:rStyle w:val="normaltextrunmailrucssattributepostfix"/>
          <w:rFonts w:ascii="Times New Roman" w:hAnsi="Times New Roman" w:cs="Times New Roman"/>
          <w:bCs/>
          <w:color w:val="000000"/>
        </w:rPr>
        <w:t>d</w:t>
      </w:r>
      <w:r w:rsidRPr="001F2941">
        <w:rPr>
          <w:rStyle w:val="normaltextrunmailrucssattributepostfix"/>
          <w:rFonts w:ascii="Times New Roman" w:hAnsi="Times New Roman" w:cs="Times New Roman"/>
          <w:bCs/>
          <w:color w:val="000000"/>
        </w:rPr>
        <w:t xml:space="preserve"> J</w:t>
      </w:r>
      <w:r w:rsidR="00203370">
        <w:rPr>
          <w:rStyle w:val="normaltextrunmailrucssattributepostfix"/>
          <w:rFonts w:ascii="Times New Roman" w:hAnsi="Times New Roman" w:cs="Times New Roman"/>
          <w:bCs/>
          <w:color w:val="000000"/>
        </w:rPr>
        <w:t>unior</w:t>
      </w:r>
      <w:r w:rsidRPr="001F2941">
        <w:rPr>
          <w:rStyle w:val="normaltextrunmailrucssattributepostfix"/>
          <w:rFonts w:ascii="Times New Roman" w:hAnsi="Times New Roman" w:cs="Times New Roman"/>
          <w:bCs/>
          <w:color w:val="000000"/>
        </w:rPr>
        <w:t xml:space="preserve"> College. I earned my commission in Us Army and served </w:t>
      </w:r>
      <w:r w:rsidR="00203370">
        <w:rPr>
          <w:rStyle w:val="normaltextrunmailrucssattributepostfix"/>
          <w:rFonts w:ascii="Times New Roman" w:hAnsi="Times New Roman" w:cs="Times New Roman"/>
          <w:bCs/>
          <w:color w:val="000000"/>
        </w:rPr>
        <w:t>until</w:t>
      </w:r>
      <w:r w:rsidRPr="001F2941">
        <w:rPr>
          <w:rStyle w:val="normaltextrunmailrucssattributepostfix"/>
          <w:rFonts w:ascii="Times New Roman" w:hAnsi="Times New Roman" w:cs="Times New Roman"/>
          <w:bCs/>
          <w:color w:val="000000"/>
        </w:rPr>
        <w:t xml:space="preserve"> I retired. </w:t>
      </w:r>
      <w:r w:rsidRPr="001F2941">
        <w:rPr>
          <w:rStyle w:val="eopmailrucssattributepostfix"/>
          <w:rFonts w:ascii="Times New Roman" w:hAnsi="Times New Roman" w:cs="Times New Roman"/>
          <w:color w:val="000000"/>
        </w:rPr>
        <w:t> </w:t>
      </w:r>
    </w:p>
    <w:p w14:paraId="7B4B9EE9" w14:textId="6F629855" w:rsidR="001F2941" w:rsidRPr="001F2941" w:rsidRDefault="001F2941" w:rsidP="001F2941">
      <w:pPr>
        <w:pStyle w:val="paragraphmailrucssattributepostfix"/>
        <w:spacing w:before="0" w:beforeAutospacing="0" w:after="0" w:afterAutospacing="0"/>
        <w:textAlignment w:val="baseline"/>
        <w:rPr>
          <w:rFonts w:ascii="Times New Roman" w:hAnsi="Times New Roman" w:cs="Times New Roman"/>
        </w:rPr>
      </w:pPr>
      <w:r w:rsidRPr="001F2941">
        <w:rPr>
          <w:rStyle w:val="normaltextrunmailrucssattributepostfix"/>
          <w:rFonts w:ascii="Times New Roman" w:hAnsi="Times New Roman" w:cs="Times New Roman"/>
          <w:bCs/>
          <w:color w:val="000000"/>
        </w:rPr>
        <w:t>I also graduated from US Command College at Fort Leavenworth K</w:t>
      </w:r>
      <w:r w:rsidR="00203370">
        <w:rPr>
          <w:rStyle w:val="normaltextrunmailrucssattributepostfix"/>
          <w:rFonts w:ascii="Times New Roman" w:hAnsi="Times New Roman" w:cs="Times New Roman"/>
          <w:bCs/>
          <w:color w:val="000000"/>
        </w:rPr>
        <w:t>ansa</w:t>
      </w:r>
      <w:r w:rsidRPr="001F2941">
        <w:rPr>
          <w:rStyle w:val="normaltextrunmailrucssattributepostfix"/>
          <w:rFonts w:ascii="Times New Roman" w:hAnsi="Times New Roman" w:cs="Times New Roman"/>
          <w:bCs/>
          <w:color w:val="000000"/>
        </w:rPr>
        <w:t>s.</w:t>
      </w:r>
      <w:r w:rsidRPr="001F2941">
        <w:rPr>
          <w:rStyle w:val="eopmailrucssattributepostfix"/>
          <w:rFonts w:ascii="Times New Roman" w:hAnsi="Times New Roman" w:cs="Times New Roman"/>
          <w:color w:val="000000"/>
        </w:rPr>
        <w:t> </w:t>
      </w:r>
    </w:p>
    <w:p w14:paraId="1F1C3D25" w14:textId="3B9184D3" w:rsidR="001F2941" w:rsidRPr="001F2941" w:rsidRDefault="001F2941" w:rsidP="001F2941">
      <w:pPr>
        <w:pStyle w:val="paragraphmailrucssattributepostfix"/>
        <w:spacing w:before="0" w:beforeAutospacing="0" w:after="0" w:afterAutospacing="0"/>
        <w:textAlignment w:val="baseline"/>
        <w:rPr>
          <w:rFonts w:ascii="Times New Roman" w:hAnsi="Times New Roman" w:cs="Times New Roman"/>
        </w:rPr>
      </w:pPr>
      <w:r w:rsidRPr="001F2941">
        <w:rPr>
          <w:rStyle w:val="normaltextrunmailrucssattributepostfix"/>
          <w:rFonts w:ascii="Times New Roman" w:hAnsi="Times New Roman" w:cs="Times New Roman"/>
          <w:bCs/>
          <w:color w:val="000000"/>
        </w:rPr>
        <w:t>I earned my MBA at Harvard School of Business in 1985.</w:t>
      </w:r>
    </w:p>
    <w:p w14:paraId="19626885" w14:textId="0FF48E5D" w:rsidR="001F2941" w:rsidRPr="001F2941" w:rsidRDefault="001F2941" w:rsidP="001F2941">
      <w:pPr>
        <w:pStyle w:val="paragraphmailrucssattributepostfix"/>
        <w:spacing w:before="0" w:beforeAutospacing="0" w:after="0" w:afterAutospacing="0"/>
        <w:textAlignment w:val="baseline"/>
        <w:rPr>
          <w:rFonts w:ascii="Times New Roman" w:hAnsi="Times New Roman" w:cs="Times New Roman"/>
        </w:rPr>
      </w:pPr>
      <w:r w:rsidRPr="001F2941">
        <w:rPr>
          <w:rStyle w:val="normaltextrunmailrucssattributepostfix"/>
          <w:rFonts w:ascii="Times New Roman" w:hAnsi="Times New Roman" w:cs="Times New Roman"/>
          <w:bCs/>
          <w:color w:val="000000"/>
        </w:rPr>
        <w:t xml:space="preserve">I was involved in family business from 1970 to 2000. We were a multi company ranging from </w:t>
      </w:r>
      <w:r w:rsidR="00C86164">
        <w:rPr>
          <w:rStyle w:val="normaltextrunmailrucssattributepostfix"/>
          <w:rFonts w:ascii="Times New Roman" w:hAnsi="Times New Roman" w:cs="Times New Roman"/>
          <w:bCs/>
          <w:color w:val="000000"/>
        </w:rPr>
        <w:t>g</w:t>
      </w:r>
      <w:r w:rsidRPr="001F2941">
        <w:rPr>
          <w:rStyle w:val="normaltextrunmailrucssattributepostfix"/>
          <w:rFonts w:ascii="Times New Roman" w:hAnsi="Times New Roman" w:cs="Times New Roman"/>
          <w:bCs/>
          <w:color w:val="000000"/>
        </w:rPr>
        <w:t xml:space="preserve">olf </w:t>
      </w:r>
      <w:r w:rsidR="00C86164">
        <w:rPr>
          <w:rStyle w:val="normaltextrunmailrucssattributepostfix"/>
          <w:rFonts w:ascii="Times New Roman" w:hAnsi="Times New Roman" w:cs="Times New Roman"/>
          <w:bCs/>
          <w:color w:val="000000"/>
        </w:rPr>
        <w:t>c</w:t>
      </w:r>
      <w:r w:rsidRPr="001F2941">
        <w:rPr>
          <w:rStyle w:val="normaltextrunmailrucssattributepostfix"/>
          <w:rFonts w:ascii="Times New Roman" w:hAnsi="Times New Roman" w:cs="Times New Roman"/>
          <w:bCs/>
          <w:color w:val="000000"/>
        </w:rPr>
        <w:t>ourse</w:t>
      </w:r>
      <w:r w:rsidR="00C86164">
        <w:rPr>
          <w:rStyle w:val="normaltextrunmailrucssattributepostfix"/>
          <w:rFonts w:ascii="Times New Roman" w:hAnsi="Times New Roman" w:cs="Times New Roman"/>
          <w:bCs/>
          <w:color w:val="000000"/>
        </w:rPr>
        <w:t>s,</w:t>
      </w:r>
      <w:r w:rsidRPr="001F2941">
        <w:rPr>
          <w:rStyle w:val="normaltextrunmailrucssattributepostfix"/>
          <w:rFonts w:ascii="Times New Roman" w:hAnsi="Times New Roman" w:cs="Times New Roman"/>
          <w:bCs/>
          <w:color w:val="000000"/>
        </w:rPr>
        <w:t xml:space="preserve"> to swimming pool</w:t>
      </w:r>
      <w:r w:rsidR="00C86164">
        <w:rPr>
          <w:rStyle w:val="normaltextrunmailrucssattributepostfix"/>
          <w:rFonts w:ascii="Times New Roman" w:hAnsi="Times New Roman" w:cs="Times New Roman"/>
          <w:bCs/>
          <w:color w:val="000000"/>
        </w:rPr>
        <w:t>s,</w:t>
      </w:r>
      <w:r w:rsidRPr="001F2941">
        <w:rPr>
          <w:rStyle w:val="normaltextrunmailrucssattributepostfix"/>
          <w:rFonts w:ascii="Times New Roman" w:hAnsi="Times New Roman" w:cs="Times New Roman"/>
          <w:bCs/>
          <w:color w:val="000000"/>
        </w:rPr>
        <w:t xml:space="preserve"> to trucking</w:t>
      </w:r>
      <w:r w:rsidR="00C86164">
        <w:rPr>
          <w:rStyle w:val="normaltextrunmailrucssattributepostfix"/>
          <w:rFonts w:ascii="Times New Roman" w:hAnsi="Times New Roman" w:cs="Times New Roman"/>
          <w:bCs/>
          <w:color w:val="000000"/>
        </w:rPr>
        <w:t>,</w:t>
      </w:r>
      <w:r w:rsidRPr="001F2941">
        <w:rPr>
          <w:rStyle w:val="normaltextrunmailrucssattributepostfix"/>
          <w:rFonts w:ascii="Times New Roman" w:hAnsi="Times New Roman" w:cs="Times New Roman"/>
          <w:bCs/>
          <w:color w:val="000000"/>
        </w:rPr>
        <w:t xml:space="preserve"> and lumber yards.</w:t>
      </w:r>
      <w:r w:rsidRPr="001F2941">
        <w:rPr>
          <w:rStyle w:val="eopmailrucssattributepostfix"/>
          <w:rFonts w:ascii="Times New Roman" w:hAnsi="Times New Roman" w:cs="Times New Roman"/>
          <w:color w:val="000000"/>
        </w:rPr>
        <w:t> </w:t>
      </w:r>
    </w:p>
    <w:p w14:paraId="6F507301" w14:textId="172685EB" w:rsidR="001F2941" w:rsidRPr="001F2941" w:rsidRDefault="001F2941" w:rsidP="001F2941">
      <w:pPr>
        <w:pStyle w:val="paragraphmailrucssattributepostfix"/>
        <w:spacing w:before="0" w:beforeAutospacing="0" w:after="0" w:afterAutospacing="0"/>
        <w:textAlignment w:val="baseline"/>
        <w:rPr>
          <w:rFonts w:ascii="Times New Roman" w:hAnsi="Times New Roman" w:cs="Times New Roman"/>
        </w:rPr>
      </w:pPr>
      <w:r w:rsidRPr="001F2941">
        <w:rPr>
          <w:rStyle w:val="normaltextrunmailrucssattributepostfix"/>
          <w:rFonts w:ascii="Times New Roman" w:hAnsi="Times New Roman" w:cs="Times New Roman"/>
          <w:bCs/>
          <w:color w:val="000000"/>
        </w:rPr>
        <w:t>Cost cutting</w:t>
      </w:r>
      <w:r w:rsidR="00203370">
        <w:rPr>
          <w:rStyle w:val="normaltextrunmailrucssattributepostfix"/>
          <w:rFonts w:ascii="Times New Roman" w:hAnsi="Times New Roman" w:cs="Times New Roman"/>
          <w:bCs/>
          <w:color w:val="000000"/>
        </w:rPr>
        <w:t xml:space="preserve"> the</w:t>
      </w:r>
      <w:r w:rsidRPr="001F2941">
        <w:rPr>
          <w:rStyle w:val="normaltextrunmailrucssattributepostfix"/>
          <w:rFonts w:ascii="Times New Roman" w:hAnsi="Times New Roman" w:cs="Times New Roman"/>
          <w:bCs/>
          <w:color w:val="000000"/>
        </w:rPr>
        <w:t xml:space="preserve"> budget and looking at spending is a major concern.</w:t>
      </w:r>
      <w:r w:rsidRPr="001F2941">
        <w:rPr>
          <w:rStyle w:val="eopmailrucssattributepostfix"/>
          <w:rFonts w:ascii="Times New Roman" w:hAnsi="Times New Roman" w:cs="Times New Roman"/>
          <w:color w:val="000000"/>
        </w:rPr>
        <w:t> </w:t>
      </w:r>
    </w:p>
    <w:p w14:paraId="7B5C5CE2" w14:textId="5B97964E" w:rsidR="001F2941" w:rsidRPr="001F2941" w:rsidRDefault="001F2941" w:rsidP="001F2941">
      <w:pPr>
        <w:pStyle w:val="paragraphmailrucssattributepostfix"/>
        <w:spacing w:before="0" w:beforeAutospacing="0" w:after="0" w:afterAutospacing="0"/>
        <w:textAlignment w:val="baseline"/>
        <w:rPr>
          <w:rFonts w:ascii="Times New Roman" w:hAnsi="Times New Roman" w:cs="Times New Roman"/>
        </w:rPr>
      </w:pPr>
      <w:r w:rsidRPr="001F2941">
        <w:rPr>
          <w:rStyle w:val="normaltextrunmailrucssattributepostfix"/>
          <w:rFonts w:ascii="Times New Roman" w:hAnsi="Times New Roman" w:cs="Times New Roman"/>
          <w:bCs/>
          <w:color w:val="000000"/>
        </w:rPr>
        <w:t>I feel one voice can speak for many and I would like to be in that position.</w:t>
      </w:r>
      <w:r w:rsidRPr="001F2941">
        <w:rPr>
          <w:rStyle w:val="eopmailrucssattributepostfix"/>
          <w:rFonts w:ascii="Times New Roman" w:hAnsi="Times New Roman" w:cs="Times New Roman"/>
          <w:color w:val="000000"/>
        </w:rPr>
        <w:t> </w:t>
      </w:r>
      <w:r w:rsidR="00200E67">
        <w:rPr>
          <w:rFonts w:ascii="Times New Roman" w:hAnsi="Times New Roman" w:cs="Times New Roman"/>
          <w:bCs/>
          <w:noProof/>
          <w:color w:val="000000"/>
        </w:rPr>
        <w:drawing>
          <wp:anchor distT="0" distB="0" distL="114300" distR="114300" simplePos="0" relativeHeight="251660288" behindDoc="0" locked="0" layoutInCell="1" allowOverlap="1" wp14:anchorId="57C454D6" wp14:editId="527EB489">
            <wp:simplePos x="0" y="0"/>
            <wp:positionH relativeFrom="column">
              <wp:posOffset>2957830</wp:posOffset>
            </wp:positionH>
            <wp:positionV relativeFrom="page">
              <wp:posOffset>6278880</wp:posOffset>
            </wp:positionV>
            <wp:extent cx="2952115" cy="2499360"/>
            <wp:effectExtent l="0" t="0" r="63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les%20Team%20Meetings_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952115" cy="2499360"/>
                    </a:xfrm>
                    <a:prstGeom prst="rect">
                      <a:avLst/>
                    </a:prstGeom>
                  </pic:spPr>
                </pic:pic>
              </a:graphicData>
            </a:graphic>
            <wp14:sizeRelH relativeFrom="margin">
              <wp14:pctWidth>0</wp14:pctWidth>
            </wp14:sizeRelH>
            <wp14:sizeRelV relativeFrom="margin">
              <wp14:pctHeight>0</wp14:pctHeight>
            </wp14:sizeRelV>
          </wp:anchor>
        </w:drawing>
      </w:r>
      <w:r w:rsidRPr="001F2941">
        <w:rPr>
          <w:rStyle w:val="normaltextrunmailrucssattributepostfix"/>
          <w:rFonts w:ascii="Times New Roman" w:hAnsi="Times New Roman" w:cs="Times New Roman"/>
          <w:bCs/>
          <w:color w:val="000000"/>
        </w:rPr>
        <w:t>Put the days of</w:t>
      </w:r>
      <w:r w:rsidR="00C86164">
        <w:rPr>
          <w:rStyle w:val="normaltextrunmailrucssattributepostfix"/>
          <w:rFonts w:ascii="Times New Roman" w:hAnsi="Times New Roman" w:cs="Times New Roman"/>
          <w:bCs/>
          <w:color w:val="000000"/>
        </w:rPr>
        <w:t xml:space="preserve"> operating</w:t>
      </w:r>
      <w:r w:rsidRPr="001F2941">
        <w:rPr>
          <w:rStyle w:val="normaltextrunmailrucssattributepostfix"/>
          <w:rFonts w:ascii="Times New Roman" w:hAnsi="Times New Roman" w:cs="Times New Roman"/>
          <w:bCs/>
          <w:color w:val="000000"/>
        </w:rPr>
        <w:t xml:space="preserve"> in the red behind us</w:t>
      </w:r>
      <w:r w:rsidR="00C86164">
        <w:rPr>
          <w:rStyle w:val="normaltextrunmailrucssattributepostfix"/>
          <w:rFonts w:ascii="Times New Roman" w:hAnsi="Times New Roman" w:cs="Times New Roman"/>
          <w:bCs/>
          <w:color w:val="000000"/>
        </w:rPr>
        <w:t xml:space="preserve"> </w:t>
      </w:r>
      <w:proofErr w:type="gramStart"/>
      <w:r w:rsidR="00203370">
        <w:rPr>
          <w:rStyle w:val="normaltextrunmailrucssattributepostfix"/>
          <w:rFonts w:ascii="Times New Roman" w:hAnsi="Times New Roman" w:cs="Times New Roman"/>
          <w:bCs/>
          <w:color w:val="000000"/>
        </w:rPr>
        <w:t xml:space="preserve">and </w:t>
      </w:r>
      <w:r w:rsidRPr="001F2941">
        <w:rPr>
          <w:rStyle w:val="normaltextrunmailrucssattributepostfix"/>
          <w:rFonts w:ascii="Times New Roman" w:hAnsi="Times New Roman" w:cs="Times New Roman"/>
          <w:bCs/>
          <w:color w:val="000000"/>
        </w:rPr>
        <w:t xml:space="preserve"> mak</w:t>
      </w:r>
      <w:r w:rsidR="00C86164">
        <w:rPr>
          <w:rStyle w:val="normaltextrunmailrucssattributepostfix"/>
          <w:rFonts w:ascii="Times New Roman" w:hAnsi="Times New Roman" w:cs="Times New Roman"/>
          <w:bCs/>
          <w:color w:val="000000"/>
        </w:rPr>
        <w:t>ing</w:t>
      </w:r>
      <w:proofErr w:type="gramEnd"/>
      <w:r w:rsidRPr="001F2941">
        <w:rPr>
          <w:rStyle w:val="normaltextrunmailrucssattributepostfix"/>
          <w:rFonts w:ascii="Times New Roman" w:hAnsi="Times New Roman" w:cs="Times New Roman"/>
          <w:bCs/>
          <w:color w:val="000000"/>
        </w:rPr>
        <w:t xml:space="preserve"> changes to get where we need to be.</w:t>
      </w:r>
      <w:r w:rsidRPr="001F2941">
        <w:rPr>
          <w:rStyle w:val="eopmailrucssattributepostfix"/>
          <w:rFonts w:ascii="Times New Roman" w:hAnsi="Times New Roman" w:cs="Times New Roman"/>
          <w:color w:val="000000"/>
        </w:rPr>
        <w:t> </w:t>
      </w:r>
    </w:p>
    <w:p w14:paraId="21644D74" w14:textId="089454F4" w:rsidR="001F2941" w:rsidRPr="001F2941" w:rsidRDefault="001F2941" w:rsidP="001F2941">
      <w:pPr>
        <w:pStyle w:val="paragraphmailrucssattributepostfix"/>
        <w:spacing w:before="0" w:beforeAutospacing="0" w:after="0" w:afterAutospacing="0"/>
        <w:textAlignment w:val="baseline"/>
        <w:rPr>
          <w:rFonts w:ascii="Times New Roman" w:hAnsi="Times New Roman" w:cs="Times New Roman"/>
        </w:rPr>
      </w:pPr>
      <w:r w:rsidRPr="001F2941">
        <w:rPr>
          <w:rStyle w:val="normaltextrunmailrucssattributepostfix"/>
          <w:rFonts w:ascii="Times New Roman" w:hAnsi="Times New Roman" w:cs="Times New Roman"/>
          <w:bCs/>
          <w:color w:val="000000"/>
        </w:rPr>
        <w:t>Thank You for supporting me in this I truly think I can help make a change.</w:t>
      </w:r>
      <w:r w:rsidRPr="001F2941">
        <w:rPr>
          <w:rStyle w:val="eopmailrucssattributepostfix"/>
          <w:rFonts w:ascii="Times New Roman" w:hAnsi="Times New Roman" w:cs="Times New Roman"/>
          <w:color w:val="000000"/>
        </w:rPr>
        <w:t> </w:t>
      </w:r>
    </w:p>
    <w:p w14:paraId="1FFC1EA7" w14:textId="09727A07" w:rsidR="001F2941" w:rsidRPr="001F2941" w:rsidRDefault="001F2941" w:rsidP="001F2941">
      <w:pPr>
        <w:pStyle w:val="paragraphmailrucssattributepostfix"/>
        <w:spacing w:before="0" w:beforeAutospacing="0" w:after="0" w:afterAutospacing="0"/>
        <w:textAlignment w:val="baseline"/>
        <w:rPr>
          <w:rFonts w:ascii="Times New Roman" w:hAnsi="Times New Roman" w:cs="Times New Roman"/>
        </w:rPr>
      </w:pPr>
      <w:r w:rsidRPr="001F2941">
        <w:rPr>
          <w:rStyle w:val="eopmailrucssattributepostfix"/>
          <w:rFonts w:ascii="Times New Roman" w:hAnsi="Times New Roman" w:cs="Times New Roman"/>
          <w:color w:val="000000"/>
        </w:rPr>
        <w:t> </w:t>
      </w:r>
    </w:p>
    <w:p w14:paraId="2630B965" w14:textId="77777777" w:rsidR="001F2941" w:rsidRPr="00F90231" w:rsidRDefault="001F2941" w:rsidP="001F2941">
      <w:pPr>
        <w:pStyle w:val="paragraphmailrucssattributepostfix"/>
        <w:spacing w:before="0" w:beforeAutospacing="0" w:after="0" w:afterAutospacing="0"/>
        <w:textAlignment w:val="baseline"/>
        <w:rPr>
          <w:rFonts w:ascii="Times New Roman" w:hAnsi="Times New Roman" w:cs="Times New Roman"/>
          <w:b/>
          <w:i/>
        </w:rPr>
      </w:pPr>
      <w:r w:rsidRPr="00F90231">
        <w:rPr>
          <w:rStyle w:val="normaltextrunmailrucssattributepostfix"/>
          <w:rFonts w:ascii="Times New Roman" w:hAnsi="Times New Roman" w:cs="Times New Roman"/>
          <w:b/>
          <w:bCs/>
          <w:i/>
          <w:color w:val="000000"/>
        </w:rPr>
        <w:t>Dave Hamilton</w:t>
      </w:r>
      <w:r w:rsidRPr="00F90231">
        <w:rPr>
          <w:rStyle w:val="eopmailrucssattributepostfix"/>
          <w:rFonts w:ascii="Times New Roman" w:hAnsi="Times New Roman" w:cs="Times New Roman"/>
          <w:b/>
          <w:i/>
          <w:color w:val="000000"/>
        </w:rPr>
        <w:t> </w:t>
      </w:r>
    </w:p>
    <w:p w14:paraId="6978F306" w14:textId="0CBBC1B7" w:rsidR="007D6C7E" w:rsidRDefault="007D6C7E">
      <w:pPr>
        <w:pStyle w:val="BodyText"/>
      </w:pPr>
    </w:p>
    <w:p w14:paraId="30E6C7C7" w14:textId="77777777" w:rsidR="0082548A" w:rsidRDefault="0082548A">
      <w:pPr>
        <w:pStyle w:val="BodyText"/>
      </w:pPr>
    </w:p>
    <w:p w14:paraId="62461859" w14:textId="0A49163D" w:rsidR="001F2941" w:rsidRDefault="001F2941">
      <w:pPr>
        <w:pStyle w:val="BodyText"/>
        <w:sectPr w:rsidR="001F2941">
          <w:headerReference w:type="default" r:id="rId12"/>
          <w:footerReference w:type="even" r:id="rId13"/>
          <w:footerReference w:type="default" r:id="rId14"/>
          <w:headerReference w:type="first" r:id="rId15"/>
          <w:footerReference w:type="first" r:id="rId16"/>
          <w:pgSz w:w="12240" w:h="15840" w:code="1"/>
          <w:pgMar w:top="1008" w:right="864" w:bottom="1440" w:left="878" w:header="720" w:footer="720" w:gutter="0"/>
          <w:cols w:num="3" w:space="374"/>
          <w:titlePg/>
        </w:sectPr>
      </w:pPr>
    </w:p>
    <w:p w14:paraId="3620FD4D" w14:textId="6CCB4454" w:rsidR="005772CE" w:rsidRDefault="006F604A">
      <w:pPr>
        <w:pStyle w:val="BodyText"/>
      </w:pPr>
      <w:r>
        <w:lastRenderedPageBreak/>
        <w:tab/>
      </w:r>
      <w:r>
        <w:tab/>
      </w:r>
      <w:r>
        <w:tab/>
      </w:r>
      <w:r>
        <w:tab/>
      </w:r>
      <w:r>
        <w:tab/>
      </w:r>
      <w:r>
        <w:tab/>
      </w:r>
      <w:r>
        <w:tab/>
      </w:r>
      <w:r>
        <w:tab/>
      </w:r>
    </w:p>
    <w:p w14:paraId="06014AA7" w14:textId="77777777" w:rsidR="00744A63" w:rsidRDefault="00744A63" w:rsidP="001F2941">
      <w:pPr>
        <w:rPr>
          <w:b/>
          <w:sz w:val="24"/>
          <w:szCs w:val="24"/>
        </w:rPr>
        <w:sectPr w:rsidR="00744A63" w:rsidSect="0036338E">
          <w:pgSz w:w="12240" w:h="15840" w:code="1"/>
          <w:pgMar w:top="1008" w:right="864" w:bottom="1440" w:left="878" w:header="720" w:footer="720" w:gutter="0"/>
          <w:cols w:space="374" w:equalWidth="0">
            <w:col w:w="10325"/>
          </w:cols>
          <w:titlePg/>
        </w:sectPr>
      </w:pPr>
    </w:p>
    <w:p w14:paraId="542C1F9D" w14:textId="6512317C" w:rsidR="001F2941" w:rsidRPr="00F90231" w:rsidRDefault="001F2941" w:rsidP="001F2941">
      <w:pPr>
        <w:rPr>
          <w:b/>
          <w:sz w:val="32"/>
          <w:szCs w:val="32"/>
        </w:rPr>
      </w:pPr>
      <w:r w:rsidRPr="00F90231">
        <w:rPr>
          <w:b/>
          <w:sz w:val="32"/>
          <w:szCs w:val="32"/>
        </w:rPr>
        <w:t>State of the Association</w:t>
      </w:r>
    </w:p>
    <w:p w14:paraId="3BC5B482" w14:textId="77777777" w:rsidR="001F2941" w:rsidRPr="00F90231" w:rsidRDefault="001F2941" w:rsidP="001F2941">
      <w:pPr>
        <w:rPr>
          <w:b/>
          <w:i/>
        </w:rPr>
      </w:pPr>
      <w:r>
        <w:tab/>
      </w:r>
      <w:r w:rsidRPr="00F90231">
        <w:rPr>
          <w:b/>
          <w:i/>
        </w:rPr>
        <w:t>-By Association Manager Richard C. Morrell</w:t>
      </w:r>
    </w:p>
    <w:p w14:paraId="2AAABD57" w14:textId="21D200B6" w:rsidR="001F2941" w:rsidRDefault="001F2941" w:rsidP="001F2941">
      <w:r>
        <w:t>Please bear with me as I attempt to summarize the State of the Association as I see it from my vantage point.  I say this because I have less than a year’s time with the Association and I fully realize that many of you have decades-long experience of living and serving here.  So, please allow me to unapologetically claim my novice status amongst you.</w:t>
      </w:r>
    </w:p>
    <w:p w14:paraId="732E6B79" w14:textId="77777777" w:rsidR="001F2941" w:rsidRDefault="001F2941" w:rsidP="001F2941">
      <w:pPr>
        <w:rPr>
          <w:b/>
        </w:rPr>
      </w:pPr>
      <w:r>
        <w:rPr>
          <w:b/>
        </w:rPr>
        <w:t>FISCAL</w:t>
      </w:r>
    </w:p>
    <w:p w14:paraId="56DDFBFD" w14:textId="10720177" w:rsidR="001F2941" w:rsidRDefault="001F2941" w:rsidP="001F2941">
      <w:r>
        <w:t>This Association has some serious debt issues as I arrive</w:t>
      </w:r>
      <w:r w:rsidR="00E86CCF">
        <w:t>d</w:t>
      </w:r>
      <w:r>
        <w:t xml:space="preserve"> on this scene.  We have outstanding bank loans in excess of a quarter of a million dollars.  I see this as a serious impediment to making positive progress for our Association.  </w:t>
      </w:r>
    </w:p>
    <w:p w14:paraId="1D18FCA4" w14:textId="00AEE051" w:rsidR="001F2941" w:rsidRDefault="001F2941" w:rsidP="001F2941">
      <w:r>
        <w:t>I spent my entire administrative career in public, non-profit higher education.  I worked for 42 years at 6 different institutions in 12 different positions beginning as a lowly resident assistant in the residence halls to Vice President of student service</w:t>
      </w:r>
      <w:r w:rsidR="00E86CCF">
        <w:t>s</w:t>
      </w:r>
      <w:r>
        <w:t xml:space="preserve"> at two institutions. At EVERY institution where I </w:t>
      </w:r>
      <w:proofErr w:type="gramStart"/>
      <w:r>
        <w:t>worked</w:t>
      </w:r>
      <w:proofErr w:type="gramEnd"/>
      <w:r>
        <w:t xml:space="preserve"> we had a ‘reserve fund’ that we accumulated over the years.  That reserve fund was there for the purpose of meeting demands that could not be predicted or planned for.  The fund was there for use when other funding sources failed to bring in the expected amounts.  Sometimes our 3 primary streams of revenue fell short.  At times tuition dollars fell short of expectations as occasionally did state funding levels or endowment association funding.</w:t>
      </w:r>
    </w:p>
    <w:p w14:paraId="62A0F059" w14:textId="77777777" w:rsidR="001F2941" w:rsidRDefault="001F2941" w:rsidP="001F2941">
      <w:r>
        <w:t>Sometimes it was unplanned expenses rather than unexpected revenue shortfalls that led us to tap into our reserve funds.  Although we knew roofs would need to be replaced, buildings would need to be renovated and other spending needs would surface – we never knew when they would occur.</w:t>
      </w:r>
    </w:p>
    <w:p w14:paraId="53317F31" w14:textId="1263F540" w:rsidR="001F2941" w:rsidRDefault="001F2941" w:rsidP="001F2941">
      <w:r>
        <w:t>For those reasons we created</w:t>
      </w:r>
      <w:r w:rsidR="00E86CCF">
        <w:t xml:space="preserve">, </w:t>
      </w:r>
      <w:r>
        <w:t xml:space="preserve">nurtured and depended on our reserve fund.  </w:t>
      </w:r>
    </w:p>
    <w:p w14:paraId="2CE9541E" w14:textId="77777777" w:rsidR="001F2941" w:rsidRDefault="001F2941" w:rsidP="001F2941">
      <w:r>
        <w:t xml:space="preserve">Our Association has no reserve fund. None – zilch – </w:t>
      </w:r>
      <w:proofErr w:type="spellStart"/>
      <w:r>
        <w:t>notta</w:t>
      </w:r>
      <w:proofErr w:type="spellEnd"/>
      <w:r>
        <w:t>.</w:t>
      </w:r>
    </w:p>
    <w:p w14:paraId="0E4CCA29" w14:textId="77777777" w:rsidR="001F2941" w:rsidRDefault="001F2941" w:rsidP="001F2941">
      <w:r>
        <w:t xml:space="preserve">In my opinion, our Association needs to develop a reserve fund.  However, we first must successfully deal with our burden of debt.  Debt will keep us poor.  It will rob us of the ability to save to address future pressing needs.  It also will keep us fiscally restrained as we </w:t>
      </w:r>
      <w:proofErr w:type="gramStart"/>
      <w:r>
        <w:t>have to</w:t>
      </w:r>
      <w:proofErr w:type="gramEnd"/>
      <w:r>
        <w:t xml:space="preserve"> expend our money on bank interest and principle on loans rather than improving our physical plant or increasing the value of the Association properties or enhancing the quality of life of our members.</w:t>
      </w:r>
    </w:p>
    <w:p w14:paraId="32F43068" w14:textId="77777777" w:rsidR="001F2941" w:rsidRDefault="001F2941" w:rsidP="001F2941">
      <w:r>
        <w:t xml:space="preserve">Many people ask me if we had no debt would we be able to operate on the current rate of annual assessments.  My unequivocal response is ‘yes’ when it is coupled with our other sources of revenue.  In, fact, I am confident enough in my own fiscal expertise to say we could operate within the confines of that revenue stream and still put back funds in reserve.  </w:t>
      </w:r>
      <w:proofErr w:type="gramStart"/>
      <w:r>
        <w:t>But,</w:t>
      </w:r>
      <w:proofErr w:type="gramEnd"/>
      <w:r>
        <w:t xml:space="preserve"> the excessive debt load must be addressed.</w:t>
      </w:r>
    </w:p>
    <w:p w14:paraId="5CF1D162" w14:textId="77777777" w:rsidR="001F2941" w:rsidRDefault="001F2941" w:rsidP="001F2941">
      <w:r>
        <w:t>You can expect to see Board proposals supported and authored by me for reducing our debt and contributing to a reserve fund.</w:t>
      </w:r>
    </w:p>
    <w:p w14:paraId="43FA8101" w14:textId="77777777" w:rsidR="001F2941" w:rsidRDefault="001F2941" w:rsidP="001F2941">
      <w:pPr>
        <w:rPr>
          <w:b/>
        </w:rPr>
      </w:pPr>
      <w:r>
        <w:rPr>
          <w:b/>
        </w:rPr>
        <w:t>Community Building</w:t>
      </w:r>
    </w:p>
    <w:p w14:paraId="7C33EC7C" w14:textId="38EAB5D3" w:rsidR="001F2941" w:rsidRDefault="001F2941" w:rsidP="001F2941">
      <w:r>
        <w:t xml:space="preserve">In my view we have a very </w:t>
      </w:r>
      <w:r w:rsidR="00E86CCF">
        <w:t>divergent</w:t>
      </w:r>
      <w:r>
        <w:t xml:space="preserve"> constituency.  Viewed another way we have a very </w:t>
      </w:r>
      <w:proofErr w:type="gramStart"/>
      <w:r w:rsidR="00E86CCF">
        <w:t>broad based</w:t>
      </w:r>
      <w:proofErr w:type="gramEnd"/>
      <w:r>
        <w:t xml:space="preserve"> community. That is to say that we have members from all walks of life who have vastly different perspectives on what our lake community should be.  And, to make matters even more complicated we have two lake communities that have markedly different population profiles who not surprisingly, have divergent and different wants and needs.</w:t>
      </w:r>
    </w:p>
    <w:p w14:paraId="6F044B2D" w14:textId="78FE6BA9" w:rsidR="001F2941" w:rsidRDefault="001F2941" w:rsidP="001F2941">
      <w:r>
        <w:t>Make no mistake, we have millionaires who own Association property and we have those who purchased their lot for next to nothing because they have next to nothing.  And, we have all the people in between those two extremes.</w:t>
      </w:r>
    </w:p>
    <w:p w14:paraId="12C5008D" w14:textId="77777777" w:rsidR="001F2941" w:rsidRDefault="001F2941" w:rsidP="001F2941">
      <w:r>
        <w:t>I strongly believe that some of my early initiatives have failed because I have not been able to put forward proposals that find the common ground between the diverse people who constitute our community.</w:t>
      </w:r>
    </w:p>
    <w:p w14:paraId="2AB2D6CC" w14:textId="63C379FD" w:rsidR="001F2941" w:rsidRDefault="001F2941" w:rsidP="001F2941">
      <w:r>
        <w:t>My efforts this coming year will be to try to find the common ground on which we can all stand.  Anything short of that condition will hamper us from being all our community can be.  Expect</w:t>
      </w:r>
      <w:r w:rsidR="00E86CCF">
        <w:t xml:space="preserve"> </w:t>
      </w:r>
      <w:r>
        <w:t xml:space="preserve">proposals from me to be vetted much more broadly than my previous initiatives.  </w:t>
      </w:r>
    </w:p>
    <w:p w14:paraId="29E72514" w14:textId="77777777" w:rsidR="001F2941" w:rsidRDefault="001F2941" w:rsidP="001F2941">
      <w:pPr>
        <w:rPr>
          <w:b/>
        </w:rPr>
      </w:pPr>
      <w:r>
        <w:rPr>
          <w:b/>
        </w:rPr>
        <w:t>Physical Plant</w:t>
      </w:r>
    </w:p>
    <w:p w14:paraId="2386495C" w14:textId="3BF95C01" w:rsidR="001F2941" w:rsidRDefault="001F2941" w:rsidP="001F2941">
      <w:r>
        <w:t xml:space="preserve">It can be argued that we are a community of people.  </w:t>
      </w:r>
      <w:proofErr w:type="gramStart"/>
      <w:r>
        <w:t>But,</w:t>
      </w:r>
      <w:proofErr w:type="gramEnd"/>
      <w:r>
        <w:t xml:space="preserve"> it is difficult in my </w:t>
      </w:r>
      <w:r w:rsidR="00E86CCF">
        <w:t>way of thinking</w:t>
      </w:r>
      <w:r>
        <w:t xml:space="preserve"> to our community without considering the inanimate features of our community – the physical plant.  This includes lakes, dams, ditches, roads, ‘common properties’ constituting buildings, recreational venues (swim pool, golf course, beaches, basketball courts, etc.) and so much more.</w:t>
      </w:r>
    </w:p>
    <w:p w14:paraId="71B900C5" w14:textId="26ECFA6D" w:rsidR="001F2941" w:rsidRDefault="001F2941" w:rsidP="001F2941">
      <w:r>
        <w:t xml:space="preserve">A great deal of our ‘wealth’ as a community is contained in our physical plant.  So, it is no great revelation that the physical plant demands </w:t>
      </w:r>
      <w:r w:rsidR="00E86CCF">
        <w:t xml:space="preserve">a lions </w:t>
      </w:r>
      <w:proofErr w:type="gramStart"/>
      <w:r w:rsidR="00E86CCF">
        <w:t>share</w:t>
      </w:r>
      <w:r>
        <w:t xml:space="preserve">  of</w:t>
      </w:r>
      <w:proofErr w:type="gramEnd"/>
      <w:r>
        <w:t xml:space="preserve"> our fiscal resources.</w:t>
      </w:r>
    </w:p>
    <w:p w14:paraId="615F882A" w14:textId="64D15D22" w:rsidR="001F2941" w:rsidRDefault="001F2941" w:rsidP="001F2941">
      <w:r>
        <w:t xml:space="preserve">We have a plethora of concerns that will challenge us in a myriad of ways.  The State of Kansas is requiring several improvements and modifications to our lake dams.  The Club </w:t>
      </w:r>
      <w:r w:rsidR="00E86CCF">
        <w:t>H</w:t>
      </w:r>
      <w:r>
        <w:t xml:space="preserve">ouse at Hidden Valley is in </w:t>
      </w:r>
      <w:proofErr w:type="spellStart"/>
      <w:r>
        <w:t>des</w:t>
      </w:r>
      <w:r w:rsidR="00E86CCF">
        <w:t>prate</w:t>
      </w:r>
      <w:proofErr w:type="spellEnd"/>
      <w:r>
        <w:t xml:space="preserve"> need of a new roof.  Our roads need more gravel and more grading. Our golf course needs better and thicker fairway grass and healthier grass on the greens.</w:t>
      </w:r>
    </w:p>
    <w:p w14:paraId="28F7A42D" w14:textId="77777777" w:rsidR="001F2941" w:rsidRDefault="001F2941" w:rsidP="001F2941">
      <w:pPr>
        <w:rPr>
          <w:b/>
        </w:rPr>
      </w:pPr>
      <w:r>
        <w:rPr>
          <w:b/>
        </w:rPr>
        <w:t>Moving Forward</w:t>
      </w:r>
    </w:p>
    <w:p w14:paraId="3F6221EC" w14:textId="4EEEC59B" w:rsidR="001F2941" w:rsidRDefault="001F2941" w:rsidP="001F2941">
      <w:r>
        <w:t>I am absolutely and unequivocally focused on advancing the Association.  In all endeavors I will be grounded by our guiding statements – our mission, our vision and our values.  In short</w:t>
      </w:r>
      <w:r w:rsidR="00E86CCF">
        <w:t>,</w:t>
      </w:r>
      <w:r>
        <w:t xml:space="preserve"> we will endeavor to enhance the property value and enhance the quality of member’s lives (Mission).  We will aspire to be the very best lake community in the region (Vision).  And, we will accomplish our short and long-term aspirations with honesty, integrity, and dependability in a spirit of justice and inclusiveness.</w:t>
      </w:r>
    </w:p>
    <w:p w14:paraId="73021DDC" w14:textId="77777777" w:rsidR="00744A63" w:rsidRDefault="00744A63">
      <w:pPr>
        <w:pStyle w:val="BodyText"/>
        <w:sectPr w:rsidR="00744A63" w:rsidSect="00744A63">
          <w:type w:val="continuous"/>
          <w:pgSz w:w="12240" w:h="15840" w:code="1"/>
          <w:pgMar w:top="1008" w:right="864" w:bottom="1440" w:left="878" w:header="720" w:footer="720" w:gutter="0"/>
          <w:cols w:num="3" w:space="374"/>
          <w:titlePg/>
        </w:sectPr>
      </w:pPr>
    </w:p>
    <w:p w14:paraId="2AA24D30" w14:textId="7A99A2A9" w:rsidR="005772CE" w:rsidRDefault="005772CE">
      <w:pPr>
        <w:pStyle w:val="BodyText"/>
      </w:pPr>
    </w:p>
    <w:p w14:paraId="1748CCAE" w14:textId="3F44596C" w:rsidR="005772CE" w:rsidRDefault="00BA652D">
      <w:pPr>
        <w:pStyle w:val="BodyText"/>
      </w:pPr>
      <w:r>
        <w:rPr>
          <w:noProof/>
        </w:rPr>
        <w:lastRenderedPageBreak/>
        <mc:AlternateContent>
          <mc:Choice Requires="wps">
            <w:drawing>
              <wp:anchor distT="0" distB="0" distL="114300" distR="114300" simplePos="0" relativeHeight="251659264" behindDoc="0" locked="0" layoutInCell="1" allowOverlap="1" wp14:anchorId="3B5D9CBE" wp14:editId="1328B18F">
                <wp:simplePos x="0" y="0"/>
                <wp:positionH relativeFrom="margin">
                  <wp:posOffset>193584</wp:posOffset>
                </wp:positionH>
                <wp:positionV relativeFrom="paragraph">
                  <wp:posOffset>34834</wp:posOffset>
                </wp:positionV>
                <wp:extent cx="2547257" cy="1132115"/>
                <wp:effectExtent l="0" t="0" r="24765" b="1143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257" cy="1132115"/>
                        </a:xfrm>
                        <a:prstGeom prst="rect">
                          <a:avLst/>
                        </a:prstGeom>
                        <a:solidFill>
                          <a:srgbClr val="FFFFFF"/>
                        </a:solidFill>
                        <a:ln w="9525">
                          <a:solidFill>
                            <a:srgbClr val="000000"/>
                          </a:solidFill>
                          <a:miter lim="800000"/>
                          <a:headEnd/>
                          <a:tailEnd/>
                        </a:ln>
                      </wps:spPr>
                      <wps:txbx>
                        <w:txbxContent>
                          <w:p w14:paraId="790705C7" w14:textId="0FBA21A3" w:rsidR="00556559" w:rsidRDefault="00556559">
                            <w:pPr>
                              <w:rPr>
                                <w:sz w:val="28"/>
                                <w:szCs w:val="28"/>
                              </w:rPr>
                            </w:pPr>
                            <w:r>
                              <w:rPr>
                                <w:sz w:val="28"/>
                                <w:szCs w:val="28"/>
                              </w:rPr>
                              <w:t>Notice of changes for 201</w:t>
                            </w:r>
                            <w:r w:rsidR="002E21B1">
                              <w:rPr>
                                <w:sz w:val="28"/>
                                <w:szCs w:val="28"/>
                              </w:rPr>
                              <w:t>9</w:t>
                            </w:r>
                            <w:r>
                              <w:rPr>
                                <w:sz w:val="28"/>
                                <w:szCs w:val="28"/>
                              </w:rPr>
                              <w:t>:</w:t>
                            </w:r>
                          </w:p>
                          <w:p w14:paraId="1D758BF9" w14:textId="4ACAAA74" w:rsidR="00556559" w:rsidRPr="00AD59DC" w:rsidRDefault="00AD59DC">
                            <w:pPr>
                              <w:rPr>
                                <w:sz w:val="28"/>
                                <w:szCs w:val="28"/>
                              </w:rPr>
                            </w:pPr>
                            <w:r>
                              <w:rPr>
                                <w:sz w:val="28"/>
                                <w:szCs w:val="28"/>
                              </w:rPr>
                              <w:t>Registration and payment for boats, ATV’s, and tank pumps will be available through the website after March 1, 201</w:t>
                            </w:r>
                            <w:r w:rsidR="001F2941">
                              <w:rPr>
                                <w:sz w:val="28"/>
                                <w:szCs w:val="28"/>
                              </w:rPr>
                              <w:t>9</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D9CBE" id="Text Box 14" o:spid="_x0000_s1028" type="#_x0000_t202" style="position:absolute;margin-left:15.25pt;margin-top:2.75pt;width:200.55pt;height:8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1iLgIAAFk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">
                <v:textbox>
                  <w:txbxContent>
                    <w:p w14:paraId="790705C7" w14:textId="0FBA21A3" w:rsidR="00556559" w:rsidRDefault="00556559">
                      <w:pPr>
                        <w:rPr>
                          <w:sz w:val="28"/>
                          <w:szCs w:val="28"/>
                        </w:rPr>
                      </w:pPr>
                      <w:r>
                        <w:rPr>
                          <w:sz w:val="28"/>
                          <w:szCs w:val="28"/>
                        </w:rPr>
                        <w:t>Notice of changes for 201</w:t>
                      </w:r>
                      <w:r w:rsidR="002E21B1">
                        <w:rPr>
                          <w:sz w:val="28"/>
                          <w:szCs w:val="28"/>
                        </w:rPr>
                        <w:t>9</w:t>
                      </w:r>
                      <w:r>
                        <w:rPr>
                          <w:sz w:val="28"/>
                          <w:szCs w:val="28"/>
                        </w:rPr>
                        <w:t>:</w:t>
                      </w:r>
                    </w:p>
                    <w:p w14:paraId="1D758BF9" w14:textId="4ACAAA74" w:rsidR="00556559" w:rsidRPr="00AD59DC" w:rsidRDefault="00AD59DC">
                      <w:pPr>
                        <w:rPr>
                          <w:sz w:val="28"/>
                          <w:szCs w:val="28"/>
                        </w:rPr>
                      </w:pPr>
                      <w:r>
                        <w:rPr>
                          <w:sz w:val="28"/>
                          <w:szCs w:val="28"/>
                        </w:rPr>
                        <w:t>Registration and payment for boats, ATV’s, and tank pumps will be available through the website after March 1, 201</w:t>
                      </w:r>
                      <w:r w:rsidR="001F2941">
                        <w:rPr>
                          <w:sz w:val="28"/>
                          <w:szCs w:val="28"/>
                        </w:rPr>
                        <w:t>9</w:t>
                      </w:r>
                      <w:r>
                        <w:rPr>
                          <w:sz w:val="28"/>
                          <w:szCs w:val="28"/>
                        </w:rPr>
                        <w:t xml:space="preserve">. </w:t>
                      </w:r>
                    </w:p>
                  </w:txbxContent>
                </v:textbox>
                <w10:wrap anchorx="margin"/>
              </v:shape>
            </w:pict>
          </mc:Fallback>
        </mc:AlternateContent>
      </w:r>
      <w:r w:rsidR="001F2941">
        <w:rPr>
          <w:noProof/>
        </w:rPr>
        <mc:AlternateContent>
          <mc:Choice Requires="wps">
            <w:drawing>
              <wp:anchor distT="0" distB="182880" distL="114300" distR="114300" simplePos="0" relativeHeight="251658240" behindDoc="0" locked="0" layoutInCell="0" allowOverlap="1" wp14:anchorId="1152F460" wp14:editId="689A51F3">
                <wp:simplePos x="0" y="0"/>
                <wp:positionH relativeFrom="margin">
                  <wp:posOffset>3628390</wp:posOffset>
                </wp:positionH>
                <wp:positionV relativeFrom="margin">
                  <wp:posOffset>502920</wp:posOffset>
                </wp:positionV>
                <wp:extent cx="2537460" cy="3718560"/>
                <wp:effectExtent l="0" t="0" r="0" b="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37185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758E1" w14:textId="77777777" w:rsidR="001B120F" w:rsidRDefault="006116D8" w:rsidP="006116D8">
                            <w:pPr>
                              <w:pStyle w:val="CalendarText-Contemporary"/>
                              <w:jc w:val="center"/>
                              <w:rPr>
                                <w:b/>
                                <w:sz w:val="28"/>
                                <w:szCs w:val="28"/>
                                <w:u w:val="single"/>
                              </w:rPr>
                            </w:pPr>
                            <w:r w:rsidRPr="006116D8">
                              <w:rPr>
                                <w:b/>
                                <w:sz w:val="28"/>
                                <w:szCs w:val="28"/>
                                <w:u w:val="single"/>
                              </w:rPr>
                              <w:t>2018 Board Meetings</w:t>
                            </w:r>
                          </w:p>
                          <w:p w14:paraId="3FE96277" w14:textId="77777777" w:rsidR="006116D8" w:rsidRDefault="006116D8" w:rsidP="006116D8">
                            <w:pPr>
                              <w:pStyle w:val="CalendarHead-Contemporary"/>
                            </w:pPr>
                            <w:r>
                              <w:t>Meetings start at 6:30 p</w:t>
                            </w:r>
                            <w:r w:rsidR="00E833CD">
                              <w:t>m with the exception of the Saturday meetings</w:t>
                            </w:r>
                          </w:p>
                          <w:p w14:paraId="777347F1" w14:textId="77777777" w:rsidR="00E833CD" w:rsidRDefault="00E833CD" w:rsidP="006116D8">
                            <w:pPr>
                              <w:pStyle w:val="CalendarHead-Contemporary"/>
                            </w:pPr>
                          </w:p>
                          <w:p w14:paraId="1C9BEB27" w14:textId="11499E88"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January 1</w:t>
                            </w:r>
                            <w:r w:rsidR="002E21B1">
                              <w:rPr>
                                <w:b w:val="0"/>
                              </w:rPr>
                              <w:t>7</w:t>
                            </w:r>
                            <w:r w:rsidRPr="006116D8">
                              <w:rPr>
                                <w:b w:val="0"/>
                                <w:vertAlign w:val="superscript"/>
                              </w:rPr>
                              <w:t>th</w:t>
                            </w:r>
                            <w:r w:rsidR="00E833CD">
                              <w:rPr>
                                <w:b w:val="0"/>
                                <w:vertAlign w:val="superscript"/>
                              </w:rPr>
                              <w:t xml:space="preserve"> </w:t>
                            </w:r>
                            <w:r w:rsidR="00E833CD">
                              <w:t>SVL</w:t>
                            </w:r>
                          </w:p>
                          <w:p w14:paraId="249901B9" w14:textId="2C30F233" w:rsidR="006116D8" w:rsidRPr="00E833CD" w:rsidRDefault="006116D8" w:rsidP="00E833CD">
                            <w:pPr>
                              <w:pStyle w:val="CalendarHead-Contemporary"/>
                              <w:spacing w:after="120" w:line="240" w:lineRule="auto"/>
                            </w:pPr>
                            <w:r w:rsidRPr="006116D8">
                              <w:rPr>
                                <w:b w:val="0"/>
                              </w:rPr>
                              <w:t xml:space="preserve">Saturday, January </w:t>
                            </w:r>
                            <w:r>
                              <w:rPr>
                                <w:b w:val="0"/>
                              </w:rPr>
                              <w:t>2</w:t>
                            </w:r>
                            <w:r w:rsidR="002E21B1">
                              <w:rPr>
                                <w:b w:val="0"/>
                              </w:rPr>
                              <w:t>6</w:t>
                            </w:r>
                            <w:r>
                              <w:rPr>
                                <w:b w:val="0"/>
                              </w:rPr>
                              <w:t xml:space="preserve">th @ 9:00 </w:t>
                            </w:r>
                            <w:proofErr w:type="gramStart"/>
                            <w:r>
                              <w:rPr>
                                <w:b w:val="0"/>
                              </w:rPr>
                              <w:t>am</w:t>
                            </w:r>
                            <w:r>
                              <w:rPr>
                                <w:b w:val="0"/>
                                <w:vertAlign w:val="superscript"/>
                              </w:rPr>
                              <w:t xml:space="preserve">  </w:t>
                            </w:r>
                            <w:r w:rsidR="00E833CD">
                              <w:t>SVL</w:t>
                            </w:r>
                            <w:proofErr w:type="gramEnd"/>
                          </w:p>
                          <w:p w14:paraId="1CE3E5C9" w14:textId="5D396843" w:rsidR="006116D8" w:rsidRPr="00E833CD" w:rsidRDefault="006116D8" w:rsidP="00E833CD">
                            <w:pPr>
                              <w:pStyle w:val="CalendarHead-Contemporary"/>
                              <w:spacing w:after="120" w:line="240" w:lineRule="auto"/>
                            </w:pPr>
                            <w:r w:rsidRPr="006116D8">
                              <w:rPr>
                                <w:b w:val="0"/>
                              </w:rPr>
                              <w:t>Thurs</w:t>
                            </w:r>
                            <w:r>
                              <w:rPr>
                                <w:b w:val="0"/>
                              </w:rPr>
                              <w:t xml:space="preserve">day, </w:t>
                            </w:r>
                            <w:r w:rsidRPr="006116D8">
                              <w:rPr>
                                <w:b w:val="0"/>
                              </w:rPr>
                              <w:t>February 1</w:t>
                            </w:r>
                            <w:r w:rsidR="002E21B1">
                              <w:rPr>
                                <w:b w:val="0"/>
                              </w:rPr>
                              <w:t>4</w:t>
                            </w:r>
                            <w:r w:rsidRPr="006116D8">
                              <w:rPr>
                                <w:b w:val="0"/>
                                <w:vertAlign w:val="superscript"/>
                              </w:rPr>
                              <w:t>th</w:t>
                            </w:r>
                            <w:r w:rsidR="00E833CD">
                              <w:rPr>
                                <w:b w:val="0"/>
                                <w:vertAlign w:val="superscript"/>
                              </w:rPr>
                              <w:t xml:space="preserve"> </w:t>
                            </w:r>
                            <w:r w:rsidR="00E833CD">
                              <w:t>HVL</w:t>
                            </w:r>
                          </w:p>
                          <w:p w14:paraId="6DF2FFBF" w14:textId="05C65EFD"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March 1</w:t>
                            </w:r>
                            <w:r w:rsidR="002E21B1">
                              <w:rPr>
                                <w:b w:val="0"/>
                              </w:rPr>
                              <w:t>4</w:t>
                            </w:r>
                            <w:proofErr w:type="gramStart"/>
                            <w:r w:rsidRPr="006116D8">
                              <w:rPr>
                                <w:b w:val="0"/>
                                <w:vertAlign w:val="superscript"/>
                              </w:rPr>
                              <w:t>th</w:t>
                            </w:r>
                            <w:r w:rsidR="00E833CD" w:rsidRPr="00E833CD">
                              <w:t xml:space="preserve"> </w:t>
                            </w:r>
                            <w:r w:rsidR="00E833CD">
                              <w:t xml:space="preserve"> SVL</w:t>
                            </w:r>
                            <w:proofErr w:type="gramEnd"/>
                          </w:p>
                          <w:p w14:paraId="1E4A3747" w14:textId="1D3A86EA" w:rsidR="006116D8" w:rsidRPr="00E833CD" w:rsidRDefault="006116D8" w:rsidP="00E833CD">
                            <w:pPr>
                              <w:pStyle w:val="CalendarHead-Contemporary"/>
                              <w:spacing w:after="120" w:line="240" w:lineRule="auto"/>
                            </w:pPr>
                            <w:r w:rsidRPr="006116D8">
                              <w:rPr>
                                <w:b w:val="0"/>
                              </w:rPr>
                              <w:t xml:space="preserve">Saturday, April </w:t>
                            </w:r>
                            <w:r>
                              <w:rPr>
                                <w:b w:val="0"/>
                              </w:rPr>
                              <w:t>2</w:t>
                            </w:r>
                            <w:r w:rsidR="002E21B1">
                              <w:rPr>
                                <w:b w:val="0"/>
                              </w:rPr>
                              <w:t>0</w:t>
                            </w:r>
                            <w:r>
                              <w:rPr>
                                <w:b w:val="0"/>
                              </w:rPr>
                              <w:t>st @ 1:00 pm</w:t>
                            </w:r>
                            <w:r w:rsidR="00E833CD">
                              <w:rPr>
                                <w:b w:val="0"/>
                              </w:rPr>
                              <w:t xml:space="preserve"> </w:t>
                            </w:r>
                            <w:r w:rsidR="00E833CD">
                              <w:t>HVL</w:t>
                            </w:r>
                          </w:p>
                          <w:p w14:paraId="2037600F" w14:textId="3969578F"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May 1</w:t>
                            </w:r>
                            <w:r w:rsidR="002E21B1">
                              <w:rPr>
                                <w:b w:val="0"/>
                              </w:rPr>
                              <w:t>6</w:t>
                            </w:r>
                            <w:r w:rsidRPr="006116D8">
                              <w:rPr>
                                <w:b w:val="0"/>
                                <w:vertAlign w:val="superscript"/>
                              </w:rPr>
                              <w:t>th</w:t>
                            </w:r>
                            <w:r w:rsidR="00E833CD" w:rsidRPr="00E833CD">
                              <w:t xml:space="preserve"> </w:t>
                            </w:r>
                            <w:r w:rsidR="00E833CD">
                              <w:t>SVL</w:t>
                            </w:r>
                          </w:p>
                          <w:p w14:paraId="076CDAF2" w14:textId="4C44D1A5"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June 2</w:t>
                            </w:r>
                            <w:r w:rsidR="002E21B1">
                              <w:rPr>
                                <w:b w:val="0"/>
                              </w:rPr>
                              <w:t>0</w:t>
                            </w:r>
                            <w:r w:rsidRPr="006116D8">
                              <w:rPr>
                                <w:b w:val="0"/>
                                <w:vertAlign w:val="superscript"/>
                              </w:rPr>
                              <w:t>st</w:t>
                            </w:r>
                            <w:r w:rsidR="00E833CD">
                              <w:rPr>
                                <w:b w:val="0"/>
                                <w:vertAlign w:val="superscript"/>
                              </w:rPr>
                              <w:t xml:space="preserve"> </w:t>
                            </w:r>
                            <w:r w:rsidR="00E833CD">
                              <w:t>HVL</w:t>
                            </w:r>
                          </w:p>
                          <w:p w14:paraId="761831EE" w14:textId="2B4E8673"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July 1</w:t>
                            </w:r>
                            <w:r w:rsidR="002E21B1">
                              <w:rPr>
                                <w:b w:val="0"/>
                              </w:rPr>
                              <w:t>8</w:t>
                            </w:r>
                            <w:r w:rsidRPr="006116D8">
                              <w:rPr>
                                <w:b w:val="0"/>
                                <w:vertAlign w:val="superscript"/>
                              </w:rPr>
                              <w:t>th</w:t>
                            </w:r>
                            <w:r w:rsidR="00E833CD">
                              <w:rPr>
                                <w:b w:val="0"/>
                                <w:vertAlign w:val="superscript"/>
                              </w:rPr>
                              <w:t xml:space="preserve"> </w:t>
                            </w:r>
                            <w:r w:rsidR="00E833CD">
                              <w:t>SVL</w:t>
                            </w:r>
                          </w:p>
                          <w:p w14:paraId="19406442" w14:textId="5E6C6596"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August 1</w:t>
                            </w:r>
                            <w:r w:rsidR="002E21B1">
                              <w:rPr>
                                <w:b w:val="0"/>
                              </w:rPr>
                              <w:t>5</w:t>
                            </w:r>
                            <w:r w:rsidRPr="006116D8">
                              <w:rPr>
                                <w:b w:val="0"/>
                                <w:vertAlign w:val="superscript"/>
                              </w:rPr>
                              <w:t>th</w:t>
                            </w:r>
                            <w:r w:rsidR="00E833CD">
                              <w:rPr>
                                <w:b w:val="0"/>
                                <w:vertAlign w:val="superscript"/>
                              </w:rPr>
                              <w:t xml:space="preserve"> </w:t>
                            </w:r>
                            <w:r w:rsidR="00E833CD">
                              <w:t>HVL</w:t>
                            </w:r>
                          </w:p>
                          <w:p w14:paraId="565307ED" w14:textId="749212CF" w:rsidR="006116D8" w:rsidRPr="00E833CD" w:rsidRDefault="006116D8" w:rsidP="00E833CD">
                            <w:pPr>
                              <w:pStyle w:val="CalendarHead-Contemporary"/>
                              <w:spacing w:after="120" w:line="240" w:lineRule="auto"/>
                            </w:pPr>
                            <w:r w:rsidRPr="006116D8">
                              <w:rPr>
                                <w:b w:val="0"/>
                              </w:rPr>
                              <w:t xml:space="preserve">Saturday, September </w:t>
                            </w:r>
                            <w:r>
                              <w:rPr>
                                <w:b w:val="0"/>
                              </w:rPr>
                              <w:t>2</w:t>
                            </w:r>
                            <w:r w:rsidR="002E21B1">
                              <w:rPr>
                                <w:b w:val="0"/>
                              </w:rPr>
                              <w:t>1st</w:t>
                            </w:r>
                            <w:r>
                              <w:rPr>
                                <w:b w:val="0"/>
                              </w:rPr>
                              <w:t xml:space="preserve"> @ 1:00 pm</w:t>
                            </w:r>
                            <w:r w:rsidR="00E833CD" w:rsidRPr="00E833CD">
                              <w:t xml:space="preserve"> </w:t>
                            </w:r>
                            <w:r w:rsidR="00E833CD">
                              <w:t>SVL</w:t>
                            </w:r>
                          </w:p>
                          <w:p w14:paraId="4A63E1AB" w14:textId="4F39AF82"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October 1</w:t>
                            </w:r>
                            <w:r w:rsidR="002E21B1">
                              <w:rPr>
                                <w:b w:val="0"/>
                              </w:rPr>
                              <w:t>7</w:t>
                            </w:r>
                            <w:r w:rsidRPr="006116D8">
                              <w:rPr>
                                <w:b w:val="0"/>
                                <w:vertAlign w:val="superscript"/>
                              </w:rPr>
                              <w:t>th</w:t>
                            </w:r>
                            <w:r w:rsidR="00E833CD" w:rsidRPr="00E833CD">
                              <w:t xml:space="preserve"> </w:t>
                            </w:r>
                            <w:r w:rsidR="00E833CD">
                              <w:t>HVL</w:t>
                            </w:r>
                          </w:p>
                          <w:p w14:paraId="74D53D67" w14:textId="1FA731CE"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November 1</w:t>
                            </w:r>
                            <w:r w:rsidR="002E21B1">
                              <w:rPr>
                                <w:b w:val="0"/>
                              </w:rPr>
                              <w:t>4</w:t>
                            </w:r>
                            <w:r w:rsidRPr="006116D8">
                              <w:rPr>
                                <w:b w:val="0"/>
                                <w:vertAlign w:val="superscript"/>
                              </w:rPr>
                              <w:t>th</w:t>
                            </w:r>
                            <w:r w:rsidR="00E833CD" w:rsidRPr="00E833CD">
                              <w:t xml:space="preserve"> </w:t>
                            </w:r>
                            <w:r w:rsidR="00E833CD">
                              <w:t>SVL</w:t>
                            </w:r>
                          </w:p>
                          <w:p w14:paraId="33A181EB" w14:textId="602A6BC9" w:rsidR="00E833CD" w:rsidRPr="006116D8" w:rsidRDefault="006116D8" w:rsidP="00E833CD">
                            <w:pPr>
                              <w:pStyle w:val="CalendarHead-Contemporary"/>
                              <w:spacing w:after="120" w:line="240" w:lineRule="auto"/>
                            </w:pPr>
                            <w:r w:rsidRPr="006116D8">
                              <w:rPr>
                                <w:b w:val="0"/>
                              </w:rPr>
                              <w:t>Thurs</w:t>
                            </w:r>
                            <w:r>
                              <w:rPr>
                                <w:b w:val="0"/>
                              </w:rPr>
                              <w:t>day</w:t>
                            </w:r>
                            <w:r w:rsidRPr="006116D8">
                              <w:rPr>
                                <w:b w:val="0"/>
                              </w:rPr>
                              <w:t xml:space="preserve">, December </w:t>
                            </w:r>
                            <w:r w:rsidR="002E21B1">
                              <w:rPr>
                                <w:b w:val="0"/>
                              </w:rPr>
                              <w:t>19</w:t>
                            </w:r>
                            <w:r w:rsidRPr="00E833CD">
                              <w:rPr>
                                <w:b w:val="0"/>
                                <w:vertAlign w:val="superscript"/>
                              </w:rPr>
                              <w:t>th</w:t>
                            </w:r>
                            <w:r w:rsidR="00E833CD">
                              <w:rPr>
                                <w:b w:val="0"/>
                              </w:rPr>
                              <w:t xml:space="preserve"> </w:t>
                            </w:r>
                            <w:r w:rsidR="00E833CD">
                              <w:t>HVL</w:t>
                            </w:r>
                          </w:p>
                          <w:p w14:paraId="5601E49E" w14:textId="77777777" w:rsidR="006116D8" w:rsidRPr="006116D8" w:rsidRDefault="006116D8" w:rsidP="006116D8">
                            <w:pPr>
                              <w:pStyle w:val="CalendarHead-Contemporary"/>
                              <w:rPr>
                                <w:b w:val="0"/>
                              </w:rPr>
                            </w:pPr>
                          </w:p>
                          <w:p w14:paraId="21AC6FD8" w14:textId="77777777" w:rsidR="006116D8" w:rsidRPr="006116D8" w:rsidRDefault="006116D8" w:rsidP="006116D8">
                            <w:pPr>
                              <w:pStyle w:val="CalendarHead-Contemporary"/>
                            </w:pP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F460" id="Text Box 10" o:spid="_x0000_s1029" type="#_x0000_t202" style="position:absolute;margin-left:285.7pt;margin-top:39.6pt;width:199.8pt;height:292.8pt;z-index:251658240;visibility:visible;mso-wrap-style:square;mso-width-percent:0;mso-height-percent:0;mso-wrap-distance-left:9pt;mso-wrap-distance-top:0;mso-wrap-distance-right:9pt;mso-wrap-distance-bottom:1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" o:allowincell="f" fillcolor="silver" stroked="f">
                <v:textbox inset="10.8pt,,10.8pt">
                  <w:txbxContent>
                    <w:p w14:paraId="070758E1" w14:textId="77777777" w:rsidR="001B120F" w:rsidRDefault="006116D8" w:rsidP="006116D8">
                      <w:pPr>
                        <w:pStyle w:val="CalendarText-Contemporary"/>
                        <w:jc w:val="center"/>
                        <w:rPr>
                          <w:b/>
                          <w:sz w:val="28"/>
                          <w:szCs w:val="28"/>
                          <w:u w:val="single"/>
                        </w:rPr>
                      </w:pPr>
                      <w:r w:rsidRPr="006116D8">
                        <w:rPr>
                          <w:b/>
                          <w:sz w:val="28"/>
                          <w:szCs w:val="28"/>
                          <w:u w:val="single"/>
                        </w:rPr>
                        <w:t>2018 Board Meetings</w:t>
                      </w:r>
                    </w:p>
                    <w:p w14:paraId="3FE96277" w14:textId="77777777" w:rsidR="006116D8" w:rsidRDefault="006116D8" w:rsidP="006116D8">
                      <w:pPr>
                        <w:pStyle w:val="CalendarHead-Contemporary"/>
                      </w:pPr>
                      <w:r>
                        <w:t>Meetings start at 6:30 p</w:t>
                      </w:r>
                      <w:r w:rsidR="00E833CD">
                        <w:t>m with the exception of the Saturday meetings</w:t>
                      </w:r>
                    </w:p>
                    <w:p w14:paraId="777347F1" w14:textId="77777777" w:rsidR="00E833CD" w:rsidRDefault="00E833CD" w:rsidP="006116D8">
                      <w:pPr>
                        <w:pStyle w:val="CalendarHead-Contemporary"/>
                      </w:pPr>
                    </w:p>
                    <w:p w14:paraId="1C9BEB27" w14:textId="11499E88"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January 1</w:t>
                      </w:r>
                      <w:r w:rsidR="002E21B1">
                        <w:rPr>
                          <w:b w:val="0"/>
                        </w:rPr>
                        <w:t>7</w:t>
                      </w:r>
                      <w:r w:rsidRPr="006116D8">
                        <w:rPr>
                          <w:b w:val="0"/>
                          <w:vertAlign w:val="superscript"/>
                        </w:rPr>
                        <w:t>th</w:t>
                      </w:r>
                      <w:r w:rsidR="00E833CD">
                        <w:rPr>
                          <w:b w:val="0"/>
                          <w:vertAlign w:val="superscript"/>
                        </w:rPr>
                        <w:t xml:space="preserve"> </w:t>
                      </w:r>
                      <w:r w:rsidR="00E833CD">
                        <w:t>SVL</w:t>
                      </w:r>
                    </w:p>
                    <w:p w14:paraId="249901B9" w14:textId="2C30F233" w:rsidR="006116D8" w:rsidRPr="00E833CD" w:rsidRDefault="006116D8" w:rsidP="00E833CD">
                      <w:pPr>
                        <w:pStyle w:val="CalendarHead-Contemporary"/>
                        <w:spacing w:after="120" w:line="240" w:lineRule="auto"/>
                      </w:pPr>
                      <w:r w:rsidRPr="006116D8">
                        <w:rPr>
                          <w:b w:val="0"/>
                        </w:rPr>
                        <w:t xml:space="preserve">Saturday, January </w:t>
                      </w:r>
                      <w:r>
                        <w:rPr>
                          <w:b w:val="0"/>
                        </w:rPr>
                        <w:t>2</w:t>
                      </w:r>
                      <w:r w:rsidR="002E21B1">
                        <w:rPr>
                          <w:b w:val="0"/>
                        </w:rPr>
                        <w:t>6</w:t>
                      </w:r>
                      <w:r>
                        <w:rPr>
                          <w:b w:val="0"/>
                        </w:rPr>
                        <w:t xml:space="preserve">th @ 9:00 </w:t>
                      </w:r>
                      <w:proofErr w:type="gramStart"/>
                      <w:r>
                        <w:rPr>
                          <w:b w:val="0"/>
                        </w:rPr>
                        <w:t>am</w:t>
                      </w:r>
                      <w:r>
                        <w:rPr>
                          <w:b w:val="0"/>
                          <w:vertAlign w:val="superscript"/>
                        </w:rPr>
                        <w:t xml:space="preserve">  </w:t>
                      </w:r>
                      <w:r w:rsidR="00E833CD">
                        <w:t>SVL</w:t>
                      </w:r>
                      <w:proofErr w:type="gramEnd"/>
                    </w:p>
                    <w:p w14:paraId="1CE3E5C9" w14:textId="5D396843" w:rsidR="006116D8" w:rsidRPr="00E833CD" w:rsidRDefault="006116D8" w:rsidP="00E833CD">
                      <w:pPr>
                        <w:pStyle w:val="CalendarHead-Contemporary"/>
                        <w:spacing w:after="120" w:line="240" w:lineRule="auto"/>
                      </w:pPr>
                      <w:r w:rsidRPr="006116D8">
                        <w:rPr>
                          <w:b w:val="0"/>
                        </w:rPr>
                        <w:t>Thurs</w:t>
                      </w:r>
                      <w:r>
                        <w:rPr>
                          <w:b w:val="0"/>
                        </w:rPr>
                        <w:t xml:space="preserve">day, </w:t>
                      </w:r>
                      <w:r w:rsidRPr="006116D8">
                        <w:rPr>
                          <w:b w:val="0"/>
                        </w:rPr>
                        <w:t>February 1</w:t>
                      </w:r>
                      <w:r w:rsidR="002E21B1">
                        <w:rPr>
                          <w:b w:val="0"/>
                        </w:rPr>
                        <w:t>4</w:t>
                      </w:r>
                      <w:r w:rsidRPr="006116D8">
                        <w:rPr>
                          <w:b w:val="0"/>
                          <w:vertAlign w:val="superscript"/>
                        </w:rPr>
                        <w:t>th</w:t>
                      </w:r>
                      <w:r w:rsidR="00E833CD">
                        <w:rPr>
                          <w:b w:val="0"/>
                          <w:vertAlign w:val="superscript"/>
                        </w:rPr>
                        <w:t xml:space="preserve"> </w:t>
                      </w:r>
                      <w:r w:rsidR="00E833CD">
                        <w:t>HVL</w:t>
                      </w:r>
                    </w:p>
                    <w:p w14:paraId="6DF2FFBF" w14:textId="05C65EFD"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March 1</w:t>
                      </w:r>
                      <w:r w:rsidR="002E21B1">
                        <w:rPr>
                          <w:b w:val="0"/>
                        </w:rPr>
                        <w:t>4</w:t>
                      </w:r>
                      <w:proofErr w:type="gramStart"/>
                      <w:r w:rsidRPr="006116D8">
                        <w:rPr>
                          <w:b w:val="0"/>
                          <w:vertAlign w:val="superscript"/>
                        </w:rPr>
                        <w:t>th</w:t>
                      </w:r>
                      <w:r w:rsidR="00E833CD" w:rsidRPr="00E833CD">
                        <w:t xml:space="preserve"> </w:t>
                      </w:r>
                      <w:r w:rsidR="00E833CD">
                        <w:t xml:space="preserve"> SVL</w:t>
                      </w:r>
                      <w:proofErr w:type="gramEnd"/>
                    </w:p>
                    <w:p w14:paraId="1E4A3747" w14:textId="1D3A86EA" w:rsidR="006116D8" w:rsidRPr="00E833CD" w:rsidRDefault="006116D8" w:rsidP="00E833CD">
                      <w:pPr>
                        <w:pStyle w:val="CalendarHead-Contemporary"/>
                        <w:spacing w:after="120" w:line="240" w:lineRule="auto"/>
                      </w:pPr>
                      <w:r w:rsidRPr="006116D8">
                        <w:rPr>
                          <w:b w:val="0"/>
                        </w:rPr>
                        <w:t xml:space="preserve">Saturday, April </w:t>
                      </w:r>
                      <w:r>
                        <w:rPr>
                          <w:b w:val="0"/>
                        </w:rPr>
                        <w:t>2</w:t>
                      </w:r>
                      <w:r w:rsidR="002E21B1">
                        <w:rPr>
                          <w:b w:val="0"/>
                        </w:rPr>
                        <w:t>0</w:t>
                      </w:r>
                      <w:r>
                        <w:rPr>
                          <w:b w:val="0"/>
                        </w:rPr>
                        <w:t>st @ 1:00 pm</w:t>
                      </w:r>
                      <w:r w:rsidR="00E833CD">
                        <w:rPr>
                          <w:b w:val="0"/>
                        </w:rPr>
                        <w:t xml:space="preserve"> </w:t>
                      </w:r>
                      <w:r w:rsidR="00E833CD">
                        <w:t>HVL</w:t>
                      </w:r>
                    </w:p>
                    <w:p w14:paraId="2037600F" w14:textId="3969578F"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May 1</w:t>
                      </w:r>
                      <w:r w:rsidR="002E21B1">
                        <w:rPr>
                          <w:b w:val="0"/>
                        </w:rPr>
                        <w:t>6</w:t>
                      </w:r>
                      <w:r w:rsidRPr="006116D8">
                        <w:rPr>
                          <w:b w:val="0"/>
                          <w:vertAlign w:val="superscript"/>
                        </w:rPr>
                        <w:t>th</w:t>
                      </w:r>
                      <w:r w:rsidR="00E833CD" w:rsidRPr="00E833CD">
                        <w:t xml:space="preserve"> </w:t>
                      </w:r>
                      <w:r w:rsidR="00E833CD">
                        <w:t>SVL</w:t>
                      </w:r>
                    </w:p>
                    <w:p w14:paraId="076CDAF2" w14:textId="4C44D1A5"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June 2</w:t>
                      </w:r>
                      <w:r w:rsidR="002E21B1">
                        <w:rPr>
                          <w:b w:val="0"/>
                        </w:rPr>
                        <w:t>0</w:t>
                      </w:r>
                      <w:r w:rsidRPr="006116D8">
                        <w:rPr>
                          <w:b w:val="0"/>
                          <w:vertAlign w:val="superscript"/>
                        </w:rPr>
                        <w:t>st</w:t>
                      </w:r>
                      <w:r w:rsidR="00E833CD">
                        <w:rPr>
                          <w:b w:val="0"/>
                          <w:vertAlign w:val="superscript"/>
                        </w:rPr>
                        <w:t xml:space="preserve"> </w:t>
                      </w:r>
                      <w:r w:rsidR="00E833CD">
                        <w:t>HVL</w:t>
                      </w:r>
                    </w:p>
                    <w:p w14:paraId="761831EE" w14:textId="2B4E8673"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July 1</w:t>
                      </w:r>
                      <w:r w:rsidR="002E21B1">
                        <w:rPr>
                          <w:b w:val="0"/>
                        </w:rPr>
                        <w:t>8</w:t>
                      </w:r>
                      <w:r w:rsidRPr="006116D8">
                        <w:rPr>
                          <w:b w:val="0"/>
                          <w:vertAlign w:val="superscript"/>
                        </w:rPr>
                        <w:t>th</w:t>
                      </w:r>
                      <w:r w:rsidR="00E833CD">
                        <w:rPr>
                          <w:b w:val="0"/>
                          <w:vertAlign w:val="superscript"/>
                        </w:rPr>
                        <w:t xml:space="preserve"> </w:t>
                      </w:r>
                      <w:r w:rsidR="00E833CD">
                        <w:t>SVL</w:t>
                      </w:r>
                    </w:p>
                    <w:p w14:paraId="19406442" w14:textId="5E6C6596"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August 1</w:t>
                      </w:r>
                      <w:r w:rsidR="002E21B1">
                        <w:rPr>
                          <w:b w:val="0"/>
                        </w:rPr>
                        <w:t>5</w:t>
                      </w:r>
                      <w:r w:rsidRPr="006116D8">
                        <w:rPr>
                          <w:b w:val="0"/>
                          <w:vertAlign w:val="superscript"/>
                        </w:rPr>
                        <w:t>th</w:t>
                      </w:r>
                      <w:r w:rsidR="00E833CD">
                        <w:rPr>
                          <w:b w:val="0"/>
                          <w:vertAlign w:val="superscript"/>
                        </w:rPr>
                        <w:t xml:space="preserve"> </w:t>
                      </w:r>
                      <w:r w:rsidR="00E833CD">
                        <w:t>HVL</w:t>
                      </w:r>
                    </w:p>
                    <w:p w14:paraId="565307ED" w14:textId="749212CF" w:rsidR="006116D8" w:rsidRPr="00E833CD" w:rsidRDefault="006116D8" w:rsidP="00E833CD">
                      <w:pPr>
                        <w:pStyle w:val="CalendarHead-Contemporary"/>
                        <w:spacing w:after="120" w:line="240" w:lineRule="auto"/>
                      </w:pPr>
                      <w:r w:rsidRPr="006116D8">
                        <w:rPr>
                          <w:b w:val="0"/>
                        </w:rPr>
                        <w:t xml:space="preserve">Saturday, September </w:t>
                      </w:r>
                      <w:r>
                        <w:rPr>
                          <w:b w:val="0"/>
                        </w:rPr>
                        <w:t>2</w:t>
                      </w:r>
                      <w:r w:rsidR="002E21B1">
                        <w:rPr>
                          <w:b w:val="0"/>
                        </w:rPr>
                        <w:t>1st</w:t>
                      </w:r>
                      <w:r>
                        <w:rPr>
                          <w:b w:val="0"/>
                        </w:rPr>
                        <w:t xml:space="preserve"> @ 1:00 pm</w:t>
                      </w:r>
                      <w:r w:rsidR="00E833CD" w:rsidRPr="00E833CD">
                        <w:t xml:space="preserve"> </w:t>
                      </w:r>
                      <w:r w:rsidR="00E833CD">
                        <w:t>SVL</w:t>
                      </w:r>
                    </w:p>
                    <w:p w14:paraId="4A63E1AB" w14:textId="4F39AF82"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October 1</w:t>
                      </w:r>
                      <w:r w:rsidR="002E21B1">
                        <w:rPr>
                          <w:b w:val="0"/>
                        </w:rPr>
                        <w:t>7</w:t>
                      </w:r>
                      <w:r w:rsidRPr="006116D8">
                        <w:rPr>
                          <w:b w:val="0"/>
                          <w:vertAlign w:val="superscript"/>
                        </w:rPr>
                        <w:t>th</w:t>
                      </w:r>
                      <w:r w:rsidR="00E833CD" w:rsidRPr="00E833CD">
                        <w:t xml:space="preserve"> </w:t>
                      </w:r>
                      <w:r w:rsidR="00E833CD">
                        <w:t>HVL</w:t>
                      </w:r>
                    </w:p>
                    <w:p w14:paraId="74D53D67" w14:textId="1FA731CE" w:rsidR="006116D8" w:rsidRPr="00E833CD" w:rsidRDefault="006116D8" w:rsidP="00E833CD">
                      <w:pPr>
                        <w:pStyle w:val="CalendarHead-Contemporary"/>
                        <w:spacing w:after="120" w:line="240" w:lineRule="auto"/>
                      </w:pPr>
                      <w:r w:rsidRPr="006116D8">
                        <w:rPr>
                          <w:b w:val="0"/>
                        </w:rPr>
                        <w:t>Thurs</w:t>
                      </w:r>
                      <w:r>
                        <w:rPr>
                          <w:b w:val="0"/>
                        </w:rPr>
                        <w:t>day</w:t>
                      </w:r>
                      <w:r w:rsidRPr="006116D8">
                        <w:rPr>
                          <w:b w:val="0"/>
                        </w:rPr>
                        <w:t>, November 1</w:t>
                      </w:r>
                      <w:r w:rsidR="002E21B1">
                        <w:rPr>
                          <w:b w:val="0"/>
                        </w:rPr>
                        <w:t>4</w:t>
                      </w:r>
                      <w:r w:rsidRPr="006116D8">
                        <w:rPr>
                          <w:b w:val="0"/>
                          <w:vertAlign w:val="superscript"/>
                        </w:rPr>
                        <w:t>th</w:t>
                      </w:r>
                      <w:r w:rsidR="00E833CD" w:rsidRPr="00E833CD">
                        <w:t xml:space="preserve"> </w:t>
                      </w:r>
                      <w:r w:rsidR="00E833CD">
                        <w:t>SVL</w:t>
                      </w:r>
                    </w:p>
                    <w:p w14:paraId="33A181EB" w14:textId="602A6BC9" w:rsidR="00E833CD" w:rsidRPr="006116D8" w:rsidRDefault="006116D8" w:rsidP="00E833CD">
                      <w:pPr>
                        <w:pStyle w:val="CalendarHead-Contemporary"/>
                        <w:spacing w:after="120" w:line="240" w:lineRule="auto"/>
                      </w:pPr>
                      <w:r w:rsidRPr="006116D8">
                        <w:rPr>
                          <w:b w:val="0"/>
                        </w:rPr>
                        <w:t>Thurs</w:t>
                      </w:r>
                      <w:r>
                        <w:rPr>
                          <w:b w:val="0"/>
                        </w:rPr>
                        <w:t>day</w:t>
                      </w:r>
                      <w:r w:rsidRPr="006116D8">
                        <w:rPr>
                          <w:b w:val="0"/>
                        </w:rPr>
                        <w:t xml:space="preserve">, December </w:t>
                      </w:r>
                      <w:r w:rsidR="002E21B1">
                        <w:rPr>
                          <w:b w:val="0"/>
                        </w:rPr>
                        <w:t>19</w:t>
                      </w:r>
                      <w:r w:rsidRPr="00E833CD">
                        <w:rPr>
                          <w:b w:val="0"/>
                          <w:vertAlign w:val="superscript"/>
                        </w:rPr>
                        <w:t>th</w:t>
                      </w:r>
                      <w:r w:rsidR="00E833CD">
                        <w:rPr>
                          <w:b w:val="0"/>
                        </w:rPr>
                        <w:t xml:space="preserve"> </w:t>
                      </w:r>
                      <w:r w:rsidR="00E833CD">
                        <w:t>HVL</w:t>
                      </w:r>
                    </w:p>
                    <w:p w14:paraId="5601E49E" w14:textId="77777777" w:rsidR="006116D8" w:rsidRPr="006116D8" w:rsidRDefault="006116D8" w:rsidP="006116D8">
                      <w:pPr>
                        <w:pStyle w:val="CalendarHead-Contemporary"/>
                        <w:rPr>
                          <w:b w:val="0"/>
                        </w:rPr>
                      </w:pPr>
                    </w:p>
                    <w:p w14:paraId="21AC6FD8" w14:textId="77777777" w:rsidR="006116D8" w:rsidRPr="006116D8" w:rsidRDefault="006116D8" w:rsidP="006116D8">
                      <w:pPr>
                        <w:pStyle w:val="CalendarHead-Contemporary"/>
                      </w:pPr>
                    </w:p>
                  </w:txbxContent>
                </v:textbox>
                <w10:wrap type="topAndBottom" anchorx="margin" anchory="margin"/>
              </v:shape>
            </w:pict>
          </mc:Fallback>
        </mc:AlternateContent>
      </w:r>
    </w:p>
    <w:p w14:paraId="13714D3A" w14:textId="7B892C7C" w:rsidR="00F15FBD" w:rsidRDefault="00BA652D">
      <w:pPr>
        <w:pStyle w:val="BodyText"/>
      </w:pPr>
      <w:r w:rsidRPr="00BA652D">
        <w:rPr>
          <w:noProof/>
          <w:sz w:val="32"/>
          <w:szCs w:val="32"/>
        </w:rPr>
        <mc:AlternateContent>
          <mc:Choice Requires="wps">
            <w:drawing>
              <wp:anchor distT="45720" distB="45720" distL="114300" distR="114300" simplePos="0" relativeHeight="251662336" behindDoc="0" locked="0" layoutInCell="1" allowOverlap="1" wp14:anchorId="21271741" wp14:editId="542272C3">
                <wp:simplePos x="0" y="0"/>
                <wp:positionH relativeFrom="column">
                  <wp:posOffset>149860</wp:posOffset>
                </wp:positionH>
                <wp:positionV relativeFrom="paragraph">
                  <wp:posOffset>1031240</wp:posOffset>
                </wp:positionV>
                <wp:extent cx="2830195" cy="7227570"/>
                <wp:effectExtent l="0" t="0" r="273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7227570"/>
                        </a:xfrm>
                        <a:prstGeom prst="rect">
                          <a:avLst/>
                        </a:prstGeom>
                        <a:solidFill>
                          <a:srgbClr val="FFFFFF"/>
                        </a:solidFill>
                        <a:ln w="9525">
                          <a:solidFill>
                            <a:srgbClr val="000000"/>
                          </a:solidFill>
                          <a:miter lim="800000"/>
                          <a:headEnd/>
                          <a:tailEnd/>
                        </a:ln>
                      </wps:spPr>
                      <wps:txbx>
                        <w:txbxContent>
                          <w:p w14:paraId="470A900D" w14:textId="77777777" w:rsidR="00711E17" w:rsidRDefault="00BA652D" w:rsidP="00711E17">
                            <w:pPr>
                              <w:rPr>
                                <w:b/>
                                <w:sz w:val="32"/>
                                <w:szCs w:val="32"/>
                                <w:u w:val="single"/>
                              </w:rPr>
                            </w:pPr>
                            <w:r w:rsidRPr="00BA652D">
                              <w:rPr>
                                <w:b/>
                                <w:sz w:val="32"/>
                                <w:szCs w:val="32"/>
                                <w:u w:val="single"/>
                              </w:rPr>
                              <w:t>2019 Golf Schedule</w:t>
                            </w:r>
                          </w:p>
                          <w:p w14:paraId="43782218" w14:textId="0A3D3FF1" w:rsidR="00B34239" w:rsidRPr="00A6406A" w:rsidRDefault="00711E17" w:rsidP="00711E17">
                            <w:pPr>
                              <w:rPr>
                                <w:i/>
                              </w:rPr>
                            </w:pPr>
                            <w:r w:rsidRPr="00A6406A">
                              <w:rPr>
                                <w:i/>
                              </w:rPr>
                              <w:t xml:space="preserve">Senior men and woman Wednesday @ 9 am. </w:t>
                            </w:r>
                          </w:p>
                          <w:p w14:paraId="6ACAC495" w14:textId="77777777" w:rsidR="00711E17" w:rsidRPr="00A6406A" w:rsidRDefault="00711E17" w:rsidP="00711E17">
                            <w:pPr>
                              <w:rPr>
                                <w:b/>
                                <w:i/>
                                <w:u w:val="single"/>
                              </w:rPr>
                            </w:pPr>
                          </w:p>
                          <w:p w14:paraId="7DABBFD8" w14:textId="15E9FE0A" w:rsidR="00B34239" w:rsidRDefault="00B34239">
                            <w:pPr>
                              <w:rPr>
                                <w:b/>
                              </w:rPr>
                            </w:pPr>
                            <w:r w:rsidRPr="00B34239">
                              <w:rPr>
                                <w:b/>
                              </w:rPr>
                              <w:t>Jay</w:t>
                            </w:r>
                            <w:r w:rsidR="00F90231">
                              <w:rPr>
                                <w:b/>
                              </w:rPr>
                              <w:t>h</w:t>
                            </w:r>
                            <w:r w:rsidRPr="00B34239">
                              <w:rPr>
                                <w:b/>
                              </w:rPr>
                              <w:t>awk High school</w:t>
                            </w:r>
                            <w:r>
                              <w:rPr>
                                <w:b/>
                              </w:rPr>
                              <w:t xml:space="preserve"> JV Tournament</w:t>
                            </w:r>
                          </w:p>
                          <w:p w14:paraId="14BA2F02" w14:textId="4916F6A5" w:rsidR="00B34239" w:rsidRDefault="00B34239">
                            <w:r>
                              <w:t>Thursday, April 11</w:t>
                            </w:r>
                            <w:r w:rsidRPr="00B34239">
                              <w:rPr>
                                <w:vertAlign w:val="superscript"/>
                              </w:rPr>
                              <w:t>th</w:t>
                            </w:r>
                            <w:r>
                              <w:t xml:space="preserve"> at 3pm </w:t>
                            </w:r>
                          </w:p>
                          <w:p w14:paraId="1100F35B" w14:textId="1E992564" w:rsidR="00B34239" w:rsidRPr="00B34239" w:rsidRDefault="00B34239">
                            <w:r>
                              <w:t xml:space="preserve">Course closed </w:t>
                            </w:r>
                            <w:r w:rsidR="00A6406A">
                              <w:t>@</w:t>
                            </w:r>
                            <w:r>
                              <w:t xml:space="preserve"> 1pm.</w:t>
                            </w:r>
                          </w:p>
                          <w:p w14:paraId="5F2FDA66" w14:textId="77777777" w:rsidR="00B34239" w:rsidRDefault="00B34239">
                            <w:pPr>
                              <w:rPr>
                                <w:b/>
                              </w:rPr>
                            </w:pPr>
                          </w:p>
                          <w:p w14:paraId="5E87070F" w14:textId="5B37E01D" w:rsidR="00B34239" w:rsidRPr="00B34239" w:rsidRDefault="00B34239">
                            <w:pPr>
                              <w:rPr>
                                <w:b/>
                              </w:rPr>
                            </w:pPr>
                            <w:r w:rsidRPr="00B34239">
                              <w:rPr>
                                <w:b/>
                              </w:rPr>
                              <w:t>Jay</w:t>
                            </w:r>
                            <w:r w:rsidR="00F90231">
                              <w:rPr>
                                <w:b/>
                              </w:rPr>
                              <w:t>h</w:t>
                            </w:r>
                            <w:r w:rsidRPr="00B34239">
                              <w:rPr>
                                <w:b/>
                              </w:rPr>
                              <w:t xml:space="preserve">awk Junior </w:t>
                            </w:r>
                            <w:r>
                              <w:rPr>
                                <w:b/>
                              </w:rPr>
                              <w:t>H</w:t>
                            </w:r>
                            <w:r w:rsidRPr="00B34239">
                              <w:rPr>
                                <w:b/>
                              </w:rPr>
                              <w:t>igh Tournament</w:t>
                            </w:r>
                          </w:p>
                          <w:p w14:paraId="1F93AA62" w14:textId="61B9F1A4" w:rsidR="00B34239" w:rsidRDefault="00194AC5">
                            <w:r>
                              <w:t>Tuesday, April 16th at 3pm</w:t>
                            </w:r>
                          </w:p>
                          <w:p w14:paraId="1FE86461" w14:textId="77777777" w:rsidR="00B34239" w:rsidRDefault="00B34239">
                            <w:pPr>
                              <w:rPr>
                                <w:u w:val="single"/>
                              </w:rPr>
                            </w:pPr>
                            <w:r>
                              <w:t>Course closed @ 1 pm.</w:t>
                            </w:r>
                          </w:p>
                          <w:p w14:paraId="39EF11C6" w14:textId="77777777" w:rsidR="00B34239" w:rsidRDefault="00B34239">
                            <w:pPr>
                              <w:rPr>
                                <w:b/>
                                <w:u w:val="single"/>
                              </w:rPr>
                            </w:pPr>
                          </w:p>
                          <w:p w14:paraId="7EEA774C" w14:textId="21D14675" w:rsidR="00B34239" w:rsidRDefault="00B34239">
                            <w:pPr>
                              <w:rPr>
                                <w:b/>
                              </w:rPr>
                            </w:pPr>
                            <w:r>
                              <w:rPr>
                                <w:b/>
                              </w:rPr>
                              <w:t>Jay</w:t>
                            </w:r>
                            <w:r w:rsidR="00F90231">
                              <w:rPr>
                                <w:b/>
                              </w:rPr>
                              <w:t>h</w:t>
                            </w:r>
                            <w:r>
                              <w:rPr>
                                <w:b/>
                              </w:rPr>
                              <w:t>awk High School Varsity Tournament</w:t>
                            </w:r>
                          </w:p>
                          <w:p w14:paraId="607A451F" w14:textId="77777777" w:rsidR="00B34239" w:rsidRDefault="00B34239">
                            <w:r>
                              <w:t>Thursday, April 25</w:t>
                            </w:r>
                            <w:r w:rsidRPr="00B34239">
                              <w:rPr>
                                <w:vertAlign w:val="superscript"/>
                              </w:rPr>
                              <w:t>th</w:t>
                            </w:r>
                            <w:r>
                              <w:t xml:space="preserve"> at 1pm</w:t>
                            </w:r>
                          </w:p>
                          <w:p w14:paraId="1619914E" w14:textId="35C6FE0B" w:rsidR="00A17EC4" w:rsidRPr="00A17EC4" w:rsidRDefault="00B34239">
                            <w:r>
                              <w:t>Course closed @ 11pm.</w:t>
                            </w:r>
                          </w:p>
                          <w:p w14:paraId="7ED91F31" w14:textId="77777777" w:rsidR="00A17EC4" w:rsidRDefault="00A17EC4"/>
                          <w:p w14:paraId="1A79BF6C" w14:textId="7FE485A1" w:rsidR="00B34239" w:rsidRDefault="00B34239">
                            <w:pPr>
                              <w:rPr>
                                <w:b/>
                              </w:rPr>
                            </w:pPr>
                            <w:r>
                              <w:rPr>
                                <w:b/>
                              </w:rPr>
                              <w:t xml:space="preserve">Senior </w:t>
                            </w:r>
                            <w:proofErr w:type="gramStart"/>
                            <w:r>
                              <w:rPr>
                                <w:b/>
                              </w:rPr>
                              <w:t>In</w:t>
                            </w:r>
                            <w:proofErr w:type="gramEnd"/>
                            <w:r>
                              <w:rPr>
                                <w:b/>
                              </w:rPr>
                              <w:t xml:space="preserve"> House Tournament</w:t>
                            </w:r>
                          </w:p>
                          <w:p w14:paraId="691BB0D3" w14:textId="1B0974C6" w:rsidR="00B34239" w:rsidRDefault="00A6406A">
                            <w:r>
                              <w:t>-</w:t>
                            </w:r>
                            <w:r w:rsidR="00B34239">
                              <w:t>Thursday June 6</w:t>
                            </w:r>
                            <w:r w:rsidR="00B34239" w:rsidRPr="00B34239">
                              <w:rPr>
                                <w:vertAlign w:val="superscript"/>
                              </w:rPr>
                              <w:t>th</w:t>
                            </w:r>
                            <w:r w:rsidR="00B34239">
                              <w:t xml:space="preserve"> </w:t>
                            </w:r>
                          </w:p>
                          <w:p w14:paraId="7075A1C0" w14:textId="19B2A319" w:rsidR="00B34239" w:rsidRDefault="00B34239">
                            <w:r>
                              <w:t xml:space="preserve">Course closed </w:t>
                            </w:r>
                            <w:r w:rsidR="00A6406A">
                              <w:t>unti</w:t>
                            </w:r>
                            <w:r>
                              <w:t>l 3pm.</w:t>
                            </w:r>
                          </w:p>
                          <w:p w14:paraId="45EA2359" w14:textId="221A96CE" w:rsidR="00B34239" w:rsidRDefault="00B34239"/>
                          <w:p w14:paraId="711813FB" w14:textId="54D190E4" w:rsidR="008727C2" w:rsidRDefault="00A6406A">
                            <w:r>
                              <w:t>-</w:t>
                            </w:r>
                            <w:r w:rsidR="008727C2">
                              <w:t>Thursday September 19</w:t>
                            </w:r>
                            <w:r w:rsidR="008727C2" w:rsidRPr="008727C2">
                              <w:rPr>
                                <w:vertAlign w:val="superscript"/>
                              </w:rPr>
                              <w:t>th</w:t>
                            </w:r>
                          </w:p>
                          <w:p w14:paraId="03527171" w14:textId="37F10FC6" w:rsidR="008727C2" w:rsidRDefault="008727C2">
                            <w:r>
                              <w:t xml:space="preserve">Course closed </w:t>
                            </w:r>
                            <w:r w:rsidR="00A6406A">
                              <w:t>until</w:t>
                            </w:r>
                            <w:r>
                              <w:t xml:space="preserve"> 3 pm.</w:t>
                            </w:r>
                          </w:p>
                          <w:p w14:paraId="533202D2" w14:textId="77777777" w:rsidR="008727C2" w:rsidRDefault="008727C2"/>
                          <w:p w14:paraId="35C7C49F" w14:textId="3B2A2BFC" w:rsidR="00B34239" w:rsidRDefault="00A17EC4">
                            <w:pPr>
                              <w:rPr>
                                <w:b/>
                              </w:rPr>
                            </w:pPr>
                            <w:r>
                              <w:rPr>
                                <w:b/>
                              </w:rPr>
                              <w:t xml:space="preserve">Ladies tournament </w:t>
                            </w:r>
                          </w:p>
                          <w:p w14:paraId="5BE64932" w14:textId="7C7D060B" w:rsidR="00A17EC4" w:rsidRDefault="00A17EC4">
                            <w:r>
                              <w:t>Tuesday, June 11</w:t>
                            </w:r>
                            <w:r w:rsidRPr="00A17EC4">
                              <w:rPr>
                                <w:vertAlign w:val="superscript"/>
                              </w:rPr>
                              <w:t>th</w:t>
                            </w:r>
                          </w:p>
                          <w:p w14:paraId="635DC06A" w14:textId="322E4764" w:rsidR="00A17EC4" w:rsidRDefault="00A17EC4">
                            <w:r>
                              <w:t xml:space="preserve">Course closed </w:t>
                            </w:r>
                            <w:r w:rsidR="00A6406A">
                              <w:t>until</w:t>
                            </w:r>
                            <w:r>
                              <w:t xml:space="preserve"> 3pm. </w:t>
                            </w:r>
                          </w:p>
                          <w:p w14:paraId="18C2C825" w14:textId="5964CA5A" w:rsidR="00AE1E40" w:rsidRDefault="00AE1E40"/>
                          <w:p w14:paraId="0AB3C6D9" w14:textId="5BE388BA" w:rsidR="00291633" w:rsidRDefault="008727C2">
                            <w:pPr>
                              <w:rPr>
                                <w:b/>
                              </w:rPr>
                            </w:pPr>
                            <w:r>
                              <w:rPr>
                                <w:b/>
                              </w:rPr>
                              <w:t>Senior League</w:t>
                            </w:r>
                          </w:p>
                          <w:p w14:paraId="4301412E" w14:textId="5DED477F" w:rsidR="008727C2" w:rsidRDefault="00A6406A">
                            <w:r>
                              <w:t>-</w:t>
                            </w:r>
                            <w:r w:rsidR="008727C2">
                              <w:t>Monday, July 15</w:t>
                            </w:r>
                            <w:r w:rsidR="008727C2" w:rsidRPr="008727C2">
                              <w:rPr>
                                <w:vertAlign w:val="superscript"/>
                              </w:rPr>
                              <w:t>th</w:t>
                            </w:r>
                          </w:p>
                          <w:p w14:paraId="2DC2C133" w14:textId="59842C0A" w:rsidR="00F90231" w:rsidRDefault="008727C2">
                            <w:r>
                              <w:t xml:space="preserve">Course Closed </w:t>
                            </w:r>
                            <w:r w:rsidR="00A6406A">
                              <w:t>until</w:t>
                            </w:r>
                            <w:r>
                              <w:t xml:space="preserve"> 3 pm.</w:t>
                            </w:r>
                          </w:p>
                          <w:p w14:paraId="429DAD01" w14:textId="77777777" w:rsidR="00711E17" w:rsidRDefault="00711E17"/>
                          <w:p w14:paraId="1947C271" w14:textId="72DCC89F" w:rsidR="00711E17" w:rsidRDefault="00A6406A" w:rsidP="00711E17">
                            <w:r>
                              <w:t>-</w:t>
                            </w:r>
                            <w:r w:rsidR="00711E17">
                              <w:t>Monday, October 7</w:t>
                            </w:r>
                            <w:r w:rsidR="00711E17" w:rsidRPr="008727C2">
                              <w:rPr>
                                <w:vertAlign w:val="superscript"/>
                              </w:rPr>
                              <w:t>th</w:t>
                            </w:r>
                          </w:p>
                          <w:p w14:paraId="70FB31BB" w14:textId="13A6DBEF" w:rsidR="00711E17" w:rsidRDefault="00711E17" w:rsidP="00711E17">
                            <w:r>
                              <w:t xml:space="preserve">Course closed </w:t>
                            </w:r>
                            <w:r w:rsidR="00A6406A">
                              <w:t>until</w:t>
                            </w:r>
                            <w:r>
                              <w:t xml:space="preserve"> 3 pm.</w:t>
                            </w:r>
                          </w:p>
                          <w:p w14:paraId="035011BB" w14:textId="77777777" w:rsidR="00764837" w:rsidRDefault="00764837" w:rsidP="00711E17"/>
                          <w:p w14:paraId="2D182B54" w14:textId="3C5D4393" w:rsidR="00F90231" w:rsidRDefault="00764837">
                            <w:pPr>
                              <w:rPr>
                                <w:b/>
                              </w:rPr>
                            </w:pPr>
                            <w:r>
                              <w:rPr>
                                <w:b/>
                              </w:rPr>
                              <w:t>Knights of Columbus</w:t>
                            </w:r>
                          </w:p>
                          <w:p w14:paraId="60F64341" w14:textId="0BF7FF5B" w:rsidR="00764837" w:rsidRDefault="00764837">
                            <w:r>
                              <w:t>Sunday, September 8</w:t>
                            </w:r>
                            <w:r w:rsidRPr="00764837">
                              <w:rPr>
                                <w:vertAlign w:val="superscript"/>
                              </w:rPr>
                              <w:t>th</w:t>
                            </w:r>
                          </w:p>
                          <w:p w14:paraId="440BEE5F" w14:textId="46D05181" w:rsidR="00764837" w:rsidRDefault="00764837">
                            <w:r>
                              <w:t>Course Closed All Day</w:t>
                            </w:r>
                          </w:p>
                          <w:p w14:paraId="40D3AD29" w14:textId="77777777" w:rsidR="00764837" w:rsidRPr="00764837" w:rsidRDefault="00764837"/>
                          <w:p w14:paraId="7300CD77" w14:textId="77777777" w:rsidR="00F90231" w:rsidRDefault="00F90231">
                            <w:pPr>
                              <w:rPr>
                                <w:b/>
                              </w:rPr>
                            </w:pPr>
                            <w:r>
                              <w:rPr>
                                <w:b/>
                              </w:rPr>
                              <w:t>Couples Tournament</w:t>
                            </w:r>
                          </w:p>
                          <w:p w14:paraId="39959F5A" w14:textId="77777777" w:rsidR="00F90231" w:rsidRDefault="00F90231">
                            <w:r>
                              <w:t>Sunday, September 15</w:t>
                            </w:r>
                            <w:r w:rsidRPr="00F90231">
                              <w:rPr>
                                <w:vertAlign w:val="superscript"/>
                              </w:rPr>
                              <w:t>th</w:t>
                            </w:r>
                          </w:p>
                          <w:p w14:paraId="768A2A33" w14:textId="77777777" w:rsidR="00711E17" w:rsidRDefault="00F90231">
                            <w:r>
                              <w:t xml:space="preserve">Course Closed </w:t>
                            </w:r>
                            <w:r w:rsidR="00711E17">
                              <w:t>All Day</w:t>
                            </w:r>
                          </w:p>
                          <w:p w14:paraId="4F9BA78D" w14:textId="332EC3EF" w:rsidR="008727C2" w:rsidRPr="00711E17" w:rsidRDefault="00F90231">
                            <w:pPr>
                              <w:rPr>
                                <w:b/>
                                <w:u w:val="single"/>
                              </w:rPr>
                            </w:pPr>
                            <w:r w:rsidRPr="00F90231">
                              <w:rPr>
                                <w:b/>
                                <w:u w:val="single"/>
                              </w:rPr>
                              <w:t xml:space="preserve"> </w:t>
                            </w:r>
                          </w:p>
                          <w:p w14:paraId="067B01DE" w14:textId="30EE7BF4" w:rsidR="008727C2" w:rsidRDefault="008727C2">
                            <w:pPr>
                              <w:rPr>
                                <w:b/>
                              </w:rPr>
                            </w:pPr>
                            <w:r>
                              <w:rPr>
                                <w:b/>
                              </w:rPr>
                              <w:t xml:space="preserve">Super </w:t>
                            </w:r>
                            <w:r w:rsidR="00F90231">
                              <w:rPr>
                                <w:b/>
                              </w:rPr>
                              <w:t>S</w:t>
                            </w:r>
                            <w:r>
                              <w:rPr>
                                <w:b/>
                              </w:rPr>
                              <w:t>cramble Tournament</w:t>
                            </w:r>
                          </w:p>
                          <w:p w14:paraId="56B9D954" w14:textId="04339D9C" w:rsidR="008727C2" w:rsidRDefault="008727C2">
                            <w:r>
                              <w:t>Starts Friday June 21</w:t>
                            </w:r>
                            <w:r w:rsidRPr="008727C2">
                              <w:rPr>
                                <w:vertAlign w:val="superscript"/>
                              </w:rPr>
                              <w:t>st</w:t>
                            </w:r>
                            <w:r>
                              <w:t xml:space="preserve"> </w:t>
                            </w:r>
                          </w:p>
                          <w:p w14:paraId="5D2878ED" w14:textId="3112553C" w:rsidR="008727C2" w:rsidRDefault="008727C2">
                            <w:r>
                              <w:t>Ends Sunday July 14</w:t>
                            </w:r>
                            <w:r w:rsidRPr="008727C2">
                              <w:rPr>
                                <w:vertAlign w:val="superscript"/>
                              </w:rPr>
                              <w:t>th</w:t>
                            </w:r>
                          </w:p>
                          <w:p w14:paraId="275CAC59" w14:textId="294CAC19" w:rsidR="008727C2" w:rsidRDefault="008727C2"/>
                          <w:p w14:paraId="7D7305C8" w14:textId="7846C61E" w:rsidR="008727C2" w:rsidRDefault="008727C2">
                            <w:pPr>
                              <w:rPr>
                                <w:b/>
                              </w:rPr>
                            </w:pPr>
                            <w:r>
                              <w:rPr>
                                <w:b/>
                              </w:rPr>
                              <w:t xml:space="preserve">Senior Year End Tournament </w:t>
                            </w:r>
                          </w:p>
                          <w:p w14:paraId="4E2B7125" w14:textId="57E90D8F" w:rsidR="008727C2" w:rsidRDefault="008727C2">
                            <w:r>
                              <w:t>Thursday October 3</w:t>
                            </w:r>
                            <w:r w:rsidRPr="008727C2">
                              <w:rPr>
                                <w:vertAlign w:val="superscript"/>
                              </w:rPr>
                              <w:t>rd</w:t>
                            </w:r>
                            <w:r>
                              <w:t>.</w:t>
                            </w:r>
                          </w:p>
                          <w:p w14:paraId="22BA1EB0" w14:textId="5265DFED" w:rsidR="008727C2" w:rsidRDefault="008727C2">
                            <w:r>
                              <w:t>Course closed all day.</w:t>
                            </w:r>
                          </w:p>
                          <w:p w14:paraId="294C7372" w14:textId="74F5A8EA" w:rsidR="008727C2" w:rsidRDefault="008727C2"/>
                          <w:p w14:paraId="0F5E044F" w14:textId="5474A05D" w:rsidR="008727C2" w:rsidRPr="008727C2" w:rsidRDefault="008727C2">
                            <w:pPr>
                              <w:rPr>
                                <w:b/>
                              </w:rPr>
                            </w:pPr>
                          </w:p>
                          <w:p w14:paraId="1DFD2723" w14:textId="77777777" w:rsidR="00AE1E40" w:rsidRPr="00AE1E40" w:rsidRDefault="00AE1E4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71741" id="_x0000_s1030" type="#_x0000_t202" style="position:absolute;margin-left:11.8pt;margin-top:81.2pt;width:222.85pt;height:56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NrKQIAAE4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">
                <v:textbox>
                  <w:txbxContent>
                    <w:p w14:paraId="470A900D" w14:textId="77777777" w:rsidR="00711E17" w:rsidRDefault="00BA652D" w:rsidP="00711E17">
                      <w:pPr>
                        <w:rPr>
                          <w:b/>
                          <w:sz w:val="32"/>
                          <w:szCs w:val="32"/>
                          <w:u w:val="single"/>
                        </w:rPr>
                      </w:pPr>
                      <w:r w:rsidRPr="00BA652D">
                        <w:rPr>
                          <w:b/>
                          <w:sz w:val="32"/>
                          <w:szCs w:val="32"/>
                          <w:u w:val="single"/>
                        </w:rPr>
                        <w:t>2019 Golf Schedule</w:t>
                      </w:r>
                    </w:p>
                    <w:p w14:paraId="43782218" w14:textId="0A3D3FF1" w:rsidR="00B34239" w:rsidRPr="00A6406A" w:rsidRDefault="00711E17" w:rsidP="00711E17">
                      <w:pPr>
                        <w:rPr>
                          <w:i/>
                        </w:rPr>
                      </w:pPr>
                      <w:r w:rsidRPr="00A6406A">
                        <w:rPr>
                          <w:i/>
                        </w:rPr>
                        <w:t xml:space="preserve">Senior men and woman Wednesday @ 9 am. </w:t>
                      </w:r>
                    </w:p>
                    <w:p w14:paraId="6ACAC495" w14:textId="77777777" w:rsidR="00711E17" w:rsidRPr="00A6406A" w:rsidRDefault="00711E17" w:rsidP="00711E17">
                      <w:pPr>
                        <w:rPr>
                          <w:b/>
                          <w:i/>
                          <w:u w:val="single"/>
                        </w:rPr>
                      </w:pPr>
                    </w:p>
                    <w:p w14:paraId="7DABBFD8" w14:textId="15E9FE0A" w:rsidR="00B34239" w:rsidRDefault="00B34239">
                      <w:pPr>
                        <w:rPr>
                          <w:b/>
                        </w:rPr>
                      </w:pPr>
                      <w:r w:rsidRPr="00B34239">
                        <w:rPr>
                          <w:b/>
                        </w:rPr>
                        <w:t>Jay</w:t>
                      </w:r>
                      <w:r w:rsidR="00F90231">
                        <w:rPr>
                          <w:b/>
                        </w:rPr>
                        <w:t>h</w:t>
                      </w:r>
                      <w:r w:rsidRPr="00B34239">
                        <w:rPr>
                          <w:b/>
                        </w:rPr>
                        <w:t>awk High school</w:t>
                      </w:r>
                      <w:r>
                        <w:rPr>
                          <w:b/>
                        </w:rPr>
                        <w:t xml:space="preserve"> JV Tournament</w:t>
                      </w:r>
                    </w:p>
                    <w:p w14:paraId="14BA2F02" w14:textId="4916F6A5" w:rsidR="00B34239" w:rsidRDefault="00B34239">
                      <w:r>
                        <w:t>Thursday, April 11</w:t>
                      </w:r>
                      <w:r w:rsidRPr="00B34239">
                        <w:rPr>
                          <w:vertAlign w:val="superscript"/>
                        </w:rPr>
                        <w:t>th</w:t>
                      </w:r>
                      <w:r>
                        <w:t xml:space="preserve"> at 3pm </w:t>
                      </w:r>
                    </w:p>
                    <w:p w14:paraId="1100F35B" w14:textId="1E992564" w:rsidR="00B34239" w:rsidRPr="00B34239" w:rsidRDefault="00B34239">
                      <w:r>
                        <w:t xml:space="preserve">Course closed </w:t>
                      </w:r>
                      <w:r w:rsidR="00A6406A">
                        <w:t>@</w:t>
                      </w:r>
                      <w:r>
                        <w:t xml:space="preserve"> 1pm.</w:t>
                      </w:r>
                    </w:p>
                    <w:p w14:paraId="5F2FDA66" w14:textId="77777777" w:rsidR="00B34239" w:rsidRDefault="00B34239">
                      <w:pPr>
                        <w:rPr>
                          <w:b/>
                        </w:rPr>
                      </w:pPr>
                    </w:p>
                    <w:p w14:paraId="5E87070F" w14:textId="5B37E01D" w:rsidR="00B34239" w:rsidRPr="00B34239" w:rsidRDefault="00B34239">
                      <w:pPr>
                        <w:rPr>
                          <w:b/>
                        </w:rPr>
                      </w:pPr>
                      <w:r w:rsidRPr="00B34239">
                        <w:rPr>
                          <w:b/>
                        </w:rPr>
                        <w:t>Jay</w:t>
                      </w:r>
                      <w:r w:rsidR="00F90231">
                        <w:rPr>
                          <w:b/>
                        </w:rPr>
                        <w:t>h</w:t>
                      </w:r>
                      <w:r w:rsidRPr="00B34239">
                        <w:rPr>
                          <w:b/>
                        </w:rPr>
                        <w:t xml:space="preserve">awk Junior </w:t>
                      </w:r>
                      <w:r>
                        <w:rPr>
                          <w:b/>
                        </w:rPr>
                        <w:t>H</w:t>
                      </w:r>
                      <w:r w:rsidRPr="00B34239">
                        <w:rPr>
                          <w:b/>
                        </w:rPr>
                        <w:t>igh Tournament</w:t>
                      </w:r>
                    </w:p>
                    <w:p w14:paraId="1F93AA62" w14:textId="61B9F1A4" w:rsidR="00B34239" w:rsidRDefault="00194AC5">
                      <w:r>
                        <w:t>Tuesday, April 16th at 3pm</w:t>
                      </w:r>
                    </w:p>
                    <w:p w14:paraId="1FE86461" w14:textId="77777777" w:rsidR="00B34239" w:rsidRDefault="00B34239">
                      <w:pPr>
                        <w:rPr>
                          <w:u w:val="single"/>
                        </w:rPr>
                      </w:pPr>
                      <w:r>
                        <w:t>Course closed @ 1 pm.</w:t>
                      </w:r>
                    </w:p>
                    <w:p w14:paraId="39EF11C6" w14:textId="77777777" w:rsidR="00B34239" w:rsidRDefault="00B34239">
                      <w:pPr>
                        <w:rPr>
                          <w:b/>
                          <w:u w:val="single"/>
                        </w:rPr>
                      </w:pPr>
                    </w:p>
                    <w:p w14:paraId="7EEA774C" w14:textId="21D14675" w:rsidR="00B34239" w:rsidRDefault="00B34239">
                      <w:pPr>
                        <w:rPr>
                          <w:b/>
                        </w:rPr>
                      </w:pPr>
                      <w:r>
                        <w:rPr>
                          <w:b/>
                        </w:rPr>
                        <w:t>Jay</w:t>
                      </w:r>
                      <w:r w:rsidR="00F90231">
                        <w:rPr>
                          <w:b/>
                        </w:rPr>
                        <w:t>h</w:t>
                      </w:r>
                      <w:r>
                        <w:rPr>
                          <w:b/>
                        </w:rPr>
                        <w:t>awk High School Varsity Tournament</w:t>
                      </w:r>
                    </w:p>
                    <w:p w14:paraId="607A451F" w14:textId="77777777" w:rsidR="00B34239" w:rsidRDefault="00B34239">
                      <w:r>
                        <w:t>Thursday, April 25</w:t>
                      </w:r>
                      <w:r w:rsidRPr="00B34239">
                        <w:rPr>
                          <w:vertAlign w:val="superscript"/>
                        </w:rPr>
                        <w:t>th</w:t>
                      </w:r>
                      <w:r>
                        <w:t xml:space="preserve"> at 1pm</w:t>
                      </w:r>
                    </w:p>
                    <w:p w14:paraId="1619914E" w14:textId="35C6FE0B" w:rsidR="00A17EC4" w:rsidRPr="00A17EC4" w:rsidRDefault="00B34239">
                      <w:r>
                        <w:t>Course closed @ 11pm.</w:t>
                      </w:r>
                    </w:p>
                    <w:p w14:paraId="7ED91F31" w14:textId="77777777" w:rsidR="00A17EC4" w:rsidRDefault="00A17EC4"/>
                    <w:p w14:paraId="1A79BF6C" w14:textId="7FE485A1" w:rsidR="00B34239" w:rsidRDefault="00B34239">
                      <w:pPr>
                        <w:rPr>
                          <w:b/>
                        </w:rPr>
                      </w:pPr>
                      <w:r>
                        <w:rPr>
                          <w:b/>
                        </w:rPr>
                        <w:t xml:space="preserve">Senior </w:t>
                      </w:r>
                      <w:proofErr w:type="gramStart"/>
                      <w:r>
                        <w:rPr>
                          <w:b/>
                        </w:rPr>
                        <w:t>In</w:t>
                      </w:r>
                      <w:proofErr w:type="gramEnd"/>
                      <w:r>
                        <w:rPr>
                          <w:b/>
                        </w:rPr>
                        <w:t xml:space="preserve"> House Tournament</w:t>
                      </w:r>
                    </w:p>
                    <w:p w14:paraId="691BB0D3" w14:textId="1B0974C6" w:rsidR="00B34239" w:rsidRDefault="00A6406A">
                      <w:r>
                        <w:t>-</w:t>
                      </w:r>
                      <w:r w:rsidR="00B34239">
                        <w:t>Thursday June 6</w:t>
                      </w:r>
                      <w:r w:rsidR="00B34239" w:rsidRPr="00B34239">
                        <w:rPr>
                          <w:vertAlign w:val="superscript"/>
                        </w:rPr>
                        <w:t>th</w:t>
                      </w:r>
                      <w:r w:rsidR="00B34239">
                        <w:t xml:space="preserve"> </w:t>
                      </w:r>
                    </w:p>
                    <w:p w14:paraId="7075A1C0" w14:textId="19B2A319" w:rsidR="00B34239" w:rsidRDefault="00B34239">
                      <w:r>
                        <w:t xml:space="preserve">Course closed </w:t>
                      </w:r>
                      <w:r w:rsidR="00A6406A">
                        <w:t>unti</w:t>
                      </w:r>
                      <w:r>
                        <w:t>l 3pm.</w:t>
                      </w:r>
                    </w:p>
                    <w:p w14:paraId="45EA2359" w14:textId="221A96CE" w:rsidR="00B34239" w:rsidRDefault="00B34239"/>
                    <w:p w14:paraId="711813FB" w14:textId="54D190E4" w:rsidR="008727C2" w:rsidRDefault="00A6406A">
                      <w:r>
                        <w:t>-</w:t>
                      </w:r>
                      <w:r w:rsidR="008727C2">
                        <w:t>Thursday September 19</w:t>
                      </w:r>
                      <w:r w:rsidR="008727C2" w:rsidRPr="008727C2">
                        <w:rPr>
                          <w:vertAlign w:val="superscript"/>
                        </w:rPr>
                        <w:t>th</w:t>
                      </w:r>
                    </w:p>
                    <w:p w14:paraId="03527171" w14:textId="37F10FC6" w:rsidR="008727C2" w:rsidRDefault="008727C2">
                      <w:r>
                        <w:t xml:space="preserve">Course closed </w:t>
                      </w:r>
                      <w:r w:rsidR="00A6406A">
                        <w:t>until</w:t>
                      </w:r>
                      <w:r>
                        <w:t xml:space="preserve"> 3 pm.</w:t>
                      </w:r>
                    </w:p>
                    <w:p w14:paraId="533202D2" w14:textId="77777777" w:rsidR="008727C2" w:rsidRDefault="008727C2"/>
                    <w:p w14:paraId="35C7C49F" w14:textId="3B2A2BFC" w:rsidR="00B34239" w:rsidRDefault="00A17EC4">
                      <w:pPr>
                        <w:rPr>
                          <w:b/>
                        </w:rPr>
                      </w:pPr>
                      <w:r>
                        <w:rPr>
                          <w:b/>
                        </w:rPr>
                        <w:t xml:space="preserve">Ladies tournament </w:t>
                      </w:r>
                    </w:p>
                    <w:p w14:paraId="5BE64932" w14:textId="7C7D060B" w:rsidR="00A17EC4" w:rsidRDefault="00A17EC4">
                      <w:r>
                        <w:t>Tuesday, June 11</w:t>
                      </w:r>
                      <w:r w:rsidRPr="00A17EC4">
                        <w:rPr>
                          <w:vertAlign w:val="superscript"/>
                        </w:rPr>
                        <w:t>th</w:t>
                      </w:r>
                    </w:p>
                    <w:p w14:paraId="635DC06A" w14:textId="322E4764" w:rsidR="00A17EC4" w:rsidRDefault="00A17EC4">
                      <w:r>
                        <w:t xml:space="preserve">Course closed </w:t>
                      </w:r>
                      <w:r w:rsidR="00A6406A">
                        <w:t>until</w:t>
                      </w:r>
                      <w:r>
                        <w:t xml:space="preserve"> 3pm. </w:t>
                      </w:r>
                    </w:p>
                    <w:p w14:paraId="18C2C825" w14:textId="5964CA5A" w:rsidR="00AE1E40" w:rsidRDefault="00AE1E40"/>
                    <w:p w14:paraId="0AB3C6D9" w14:textId="5BE388BA" w:rsidR="00291633" w:rsidRDefault="008727C2">
                      <w:pPr>
                        <w:rPr>
                          <w:b/>
                        </w:rPr>
                      </w:pPr>
                      <w:r>
                        <w:rPr>
                          <w:b/>
                        </w:rPr>
                        <w:t>Senior League</w:t>
                      </w:r>
                    </w:p>
                    <w:p w14:paraId="4301412E" w14:textId="5DED477F" w:rsidR="008727C2" w:rsidRDefault="00A6406A">
                      <w:r>
                        <w:t>-</w:t>
                      </w:r>
                      <w:r w:rsidR="008727C2">
                        <w:t>Monday, July 15</w:t>
                      </w:r>
                      <w:r w:rsidR="008727C2" w:rsidRPr="008727C2">
                        <w:rPr>
                          <w:vertAlign w:val="superscript"/>
                        </w:rPr>
                        <w:t>th</w:t>
                      </w:r>
                    </w:p>
                    <w:p w14:paraId="2DC2C133" w14:textId="59842C0A" w:rsidR="00F90231" w:rsidRDefault="008727C2">
                      <w:r>
                        <w:t xml:space="preserve">Course Closed </w:t>
                      </w:r>
                      <w:r w:rsidR="00A6406A">
                        <w:t>until</w:t>
                      </w:r>
                      <w:r>
                        <w:t xml:space="preserve"> 3 pm.</w:t>
                      </w:r>
                    </w:p>
                    <w:p w14:paraId="429DAD01" w14:textId="77777777" w:rsidR="00711E17" w:rsidRDefault="00711E17"/>
                    <w:p w14:paraId="1947C271" w14:textId="72DCC89F" w:rsidR="00711E17" w:rsidRDefault="00A6406A" w:rsidP="00711E17">
                      <w:r>
                        <w:t>-</w:t>
                      </w:r>
                      <w:r w:rsidR="00711E17">
                        <w:t>Monday, October 7</w:t>
                      </w:r>
                      <w:r w:rsidR="00711E17" w:rsidRPr="008727C2">
                        <w:rPr>
                          <w:vertAlign w:val="superscript"/>
                        </w:rPr>
                        <w:t>th</w:t>
                      </w:r>
                    </w:p>
                    <w:p w14:paraId="70FB31BB" w14:textId="13A6DBEF" w:rsidR="00711E17" w:rsidRDefault="00711E17" w:rsidP="00711E17">
                      <w:r>
                        <w:t xml:space="preserve">Course closed </w:t>
                      </w:r>
                      <w:r w:rsidR="00A6406A">
                        <w:t>until</w:t>
                      </w:r>
                      <w:r>
                        <w:t xml:space="preserve"> 3 pm.</w:t>
                      </w:r>
                    </w:p>
                    <w:p w14:paraId="035011BB" w14:textId="77777777" w:rsidR="00764837" w:rsidRDefault="00764837" w:rsidP="00711E17"/>
                    <w:p w14:paraId="2D182B54" w14:textId="3C5D4393" w:rsidR="00F90231" w:rsidRDefault="00764837">
                      <w:pPr>
                        <w:rPr>
                          <w:b/>
                        </w:rPr>
                      </w:pPr>
                      <w:r>
                        <w:rPr>
                          <w:b/>
                        </w:rPr>
                        <w:t>Knights of Columbus</w:t>
                      </w:r>
                    </w:p>
                    <w:p w14:paraId="60F64341" w14:textId="0BF7FF5B" w:rsidR="00764837" w:rsidRDefault="00764837">
                      <w:r>
                        <w:t>Sunday, September 8</w:t>
                      </w:r>
                      <w:r w:rsidRPr="00764837">
                        <w:rPr>
                          <w:vertAlign w:val="superscript"/>
                        </w:rPr>
                        <w:t>th</w:t>
                      </w:r>
                    </w:p>
                    <w:p w14:paraId="440BEE5F" w14:textId="46D05181" w:rsidR="00764837" w:rsidRDefault="00764837">
                      <w:r>
                        <w:t>Course Closed All Day</w:t>
                      </w:r>
                    </w:p>
                    <w:p w14:paraId="40D3AD29" w14:textId="77777777" w:rsidR="00764837" w:rsidRPr="00764837" w:rsidRDefault="00764837"/>
                    <w:p w14:paraId="7300CD77" w14:textId="77777777" w:rsidR="00F90231" w:rsidRDefault="00F90231">
                      <w:pPr>
                        <w:rPr>
                          <w:b/>
                        </w:rPr>
                      </w:pPr>
                      <w:r>
                        <w:rPr>
                          <w:b/>
                        </w:rPr>
                        <w:t>Couples Tournament</w:t>
                      </w:r>
                    </w:p>
                    <w:p w14:paraId="39959F5A" w14:textId="77777777" w:rsidR="00F90231" w:rsidRDefault="00F90231">
                      <w:r>
                        <w:t>Sunday, September 15</w:t>
                      </w:r>
                      <w:r w:rsidRPr="00F90231">
                        <w:rPr>
                          <w:vertAlign w:val="superscript"/>
                        </w:rPr>
                        <w:t>th</w:t>
                      </w:r>
                    </w:p>
                    <w:p w14:paraId="768A2A33" w14:textId="77777777" w:rsidR="00711E17" w:rsidRDefault="00F90231">
                      <w:r>
                        <w:t xml:space="preserve">Course Closed </w:t>
                      </w:r>
                      <w:r w:rsidR="00711E17">
                        <w:t>All Day</w:t>
                      </w:r>
                    </w:p>
                    <w:p w14:paraId="4F9BA78D" w14:textId="332EC3EF" w:rsidR="008727C2" w:rsidRPr="00711E17" w:rsidRDefault="00F90231">
                      <w:pPr>
                        <w:rPr>
                          <w:b/>
                          <w:u w:val="single"/>
                        </w:rPr>
                      </w:pPr>
                      <w:r w:rsidRPr="00F90231">
                        <w:rPr>
                          <w:b/>
                          <w:u w:val="single"/>
                        </w:rPr>
                        <w:t xml:space="preserve"> </w:t>
                      </w:r>
                    </w:p>
                    <w:p w14:paraId="067B01DE" w14:textId="30EE7BF4" w:rsidR="008727C2" w:rsidRDefault="008727C2">
                      <w:pPr>
                        <w:rPr>
                          <w:b/>
                        </w:rPr>
                      </w:pPr>
                      <w:r>
                        <w:rPr>
                          <w:b/>
                        </w:rPr>
                        <w:t xml:space="preserve">Super </w:t>
                      </w:r>
                      <w:r w:rsidR="00F90231">
                        <w:rPr>
                          <w:b/>
                        </w:rPr>
                        <w:t>S</w:t>
                      </w:r>
                      <w:r>
                        <w:rPr>
                          <w:b/>
                        </w:rPr>
                        <w:t>cramble Tournament</w:t>
                      </w:r>
                    </w:p>
                    <w:p w14:paraId="56B9D954" w14:textId="04339D9C" w:rsidR="008727C2" w:rsidRDefault="008727C2">
                      <w:r>
                        <w:t>Starts Friday June 21</w:t>
                      </w:r>
                      <w:r w:rsidRPr="008727C2">
                        <w:rPr>
                          <w:vertAlign w:val="superscript"/>
                        </w:rPr>
                        <w:t>st</w:t>
                      </w:r>
                      <w:r>
                        <w:t xml:space="preserve"> </w:t>
                      </w:r>
                    </w:p>
                    <w:p w14:paraId="5D2878ED" w14:textId="3112553C" w:rsidR="008727C2" w:rsidRDefault="008727C2">
                      <w:r>
                        <w:t>Ends Sunday July 14</w:t>
                      </w:r>
                      <w:r w:rsidRPr="008727C2">
                        <w:rPr>
                          <w:vertAlign w:val="superscript"/>
                        </w:rPr>
                        <w:t>th</w:t>
                      </w:r>
                    </w:p>
                    <w:p w14:paraId="275CAC59" w14:textId="294CAC19" w:rsidR="008727C2" w:rsidRDefault="008727C2"/>
                    <w:p w14:paraId="7D7305C8" w14:textId="7846C61E" w:rsidR="008727C2" w:rsidRDefault="008727C2">
                      <w:pPr>
                        <w:rPr>
                          <w:b/>
                        </w:rPr>
                      </w:pPr>
                      <w:r>
                        <w:rPr>
                          <w:b/>
                        </w:rPr>
                        <w:t xml:space="preserve">Senior Year End Tournament </w:t>
                      </w:r>
                    </w:p>
                    <w:p w14:paraId="4E2B7125" w14:textId="57E90D8F" w:rsidR="008727C2" w:rsidRDefault="008727C2">
                      <w:r>
                        <w:t>Thursday October 3</w:t>
                      </w:r>
                      <w:r w:rsidRPr="008727C2">
                        <w:rPr>
                          <w:vertAlign w:val="superscript"/>
                        </w:rPr>
                        <w:t>rd</w:t>
                      </w:r>
                      <w:r>
                        <w:t>.</w:t>
                      </w:r>
                    </w:p>
                    <w:p w14:paraId="22BA1EB0" w14:textId="5265DFED" w:rsidR="008727C2" w:rsidRDefault="008727C2">
                      <w:r>
                        <w:t>Course closed all day.</w:t>
                      </w:r>
                    </w:p>
                    <w:p w14:paraId="294C7372" w14:textId="74F5A8EA" w:rsidR="008727C2" w:rsidRDefault="008727C2"/>
                    <w:p w14:paraId="0F5E044F" w14:textId="5474A05D" w:rsidR="008727C2" w:rsidRPr="008727C2" w:rsidRDefault="008727C2">
                      <w:pPr>
                        <w:rPr>
                          <w:b/>
                        </w:rPr>
                      </w:pPr>
                    </w:p>
                    <w:p w14:paraId="1DFD2723" w14:textId="77777777" w:rsidR="00AE1E40" w:rsidRPr="00AE1E40" w:rsidRDefault="00AE1E40">
                      <w:pPr>
                        <w:rPr>
                          <w:b/>
                        </w:rPr>
                      </w:pPr>
                    </w:p>
                  </w:txbxContent>
                </v:textbox>
                <w10:wrap type="square"/>
              </v:shape>
            </w:pict>
          </mc:Fallback>
        </mc:AlternateContent>
      </w:r>
    </w:p>
    <w:p w14:paraId="5F77A183" w14:textId="0E26A4B3" w:rsidR="00744A63" w:rsidRDefault="00200E67" w:rsidP="00744A63">
      <w:pPr>
        <w:pStyle w:val="BodyText"/>
        <w:rPr>
          <w:sz w:val="32"/>
          <w:szCs w:val="32"/>
        </w:rPr>
      </w:pPr>
      <w:r w:rsidRPr="00200E67">
        <w:rPr>
          <w:sz w:val="32"/>
          <w:szCs w:val="32"/>
        </w:rPr>
        <w:t xml:space="preserve"> </w:t>
      </w:r>
    </w:p>
    <w:p w14:paraId="5E0EA63E" w14:textId="730C8A1D" w:rsidR="00744A63" w:rsidRDefault="00744A63" w:rsidP="00744A63">
      <w:pPr>
        <w:pStyle w:val="BodyText"/>
        <w:rPr>
          <w:sz w:val="32"/>
          <w:szCs w:val="32"/>
        </w:rPr>
      </w:pPr>
    </w:p>
    <w:p w14:paraId="431B6276" w14:textId="77777777" w:rsidR="00744A63" w:rsidRDefault="00744A63" w:rsidP="00744A63">
      <w:pPr>
        <w:pStyle w:val="BodyText"/>
        <w:rPr>
          <w:sz w:val="32"/>
          <w:szCs w:val="32"/>
        </w:rPr>
      </w:pPr>
    </w:p>
    <w:p w14:paraId="45815567" w14:textId="77777777" w:rsidR="00744A63" w:rsidRPr="00200E67" w:rsidRDefault="00744A63" w:rsidP="00200E67">
      <w:pPr>
        <w:pStyle w:val="BodyText"/>
        <w:rPr>
          <w:sz w:val="32"/>
          <w:szCs w:val="32"/>
        </w:rPr>
      </w:pPr>
    </w:p>
    <w:p w14:paraId="24D4415B" w14:textId="7DDBF40E" w:rsidR="00200E67" w:rsidRDefault="00200E67">
      <w:pPr>
        <w:pStyle w:val="BodyText"/>
      </w:pPr>
    </w:p>
    <w:p w14:paraId="7A2EBF88" w14:textId="6E76CDBF" w:rsidR="00200E67" w:rsidRDefault="00200E67">
      <w:pPr>
        <w:pStyle w:val="BodyText"/>
      </w:pPr>
    </w:p>
    <w:p w14:paraId="5EC016A4" w14:textId="0A316DF8" w:rsidR="00200E67" w:rsidRDefault="00200E67">
      <w:pPr>
        <w:pStyle w:val="BodyText"/>
      </w:pPr>
    </w:p>
    <w:p w14:paraId="25547526" w14:textId="77777777" w:rsidR="00200E67" w:rsidRDefault="00200E67">
      <w:pPr>
        <w:pStyle w:val="BodyText"/>
      </w:pPr>
    </w:p>
    <w:p w14:paraId="22639396" w14:textId="77777777" w:rsidR="00200E67" w:rsidRDefault="00200E67">
      <w:pPr>
        <w:pStyle w:val="BodyText"/>
      </w:pPr>
    </w:p>
    <w:p w14:paraId="634DDDE1" w14:textId="77777777" w:rsidR="00200E67" w:rsidRDefault="00200E67">
      <w:pPr>
        <w:pStyle w:val="BodyText"/>
      </w:pPr>
    </w:p>
    <w:p w14:paraId="40B8F992" w14:textId="77777777" w:rsidR="00200E67" w:rsidRDefault="00200E67">
      <w:pPr>
        <w:pStyle w:val="BodyText"/>
      </w:pPr>
    </w:p>
    <w:p w14:paraId="44117816" w14:textId="77777777" w:rsidR="00200E67" w:rsidRDefault="00200E67">
      <w:pPr>
        <w:pStyle w:val="BodyText"/>
      </w:pPr>
    </w:p>
    <w:p w14:paraId="34B4E79B" w14:textId="77777777" w:rsidR="00200E67" w:rsidRDefault="00200E67">
      <w:pPr>
        <w:pStyle w:val="BodyText"/>
      </w:pPr>
    </w:p>
    <w:p w14:paraId="17985612" w14:textId="77777777" w:rsidR="00200E67" w:rsidRDefault="00200E67">
      <w:pPr>
        <w:pStyle w:val="BodyText"/>
      </w:pPr>
    </w:p>
    <w:p w14:paraId="63DF9CB9" w14:textId="77777777" w:rsidR="00200E67" w:rsidRDefault="00200E67">
      <w:pPr>
        <w:pStyle w:val="BodyText"/>
      </w:pPr>
    </w:p>
    <w:p w14:paraId="65BCE59D" w14:textId="77777777" w:rsidR="00200E67" w:rsidRDefault="00200E67">
      <w:pPr>
        <w:pStyle w:val="BodyText"/>
      </w:pPr>
    </w:p>
    <w:p w14:paraId="58919265" w14:textId="1D749175" w:rsidR="00200E67" w:rsidRDefault="00200E67">
      <w:pPr>
        <w:pStyle w:val="BodyText"/>
      </w:pPr>
    </w:p>
    <w:p w14:paraId="68C7E85B" w14:textId="63AA1FEE" w:rsidR="00F15FBD" w:rsidRDefault="00200E67">
      <w:pPr>
        <w:pStyle w:val="BodyText"/>
      </w:pPr>
      <w:r>
        <w:lastRenderedPageBreak/>
        <w:t>Sugar Valley Lake Homes Assoc., Inc.</w:t>
      </w:r>
    </w:p>
    <w:p w14:paraId="069A8E71" w14:textId="53502975" w:rsidR="00200E67" w:rsidRDefault="00200E67">
      <w:pPr>
        <w:pStyle w:val="BodyText"/>
      </w:pPr>
      <w:r>
        <w:t>PO Box 247</w:t>
      </w:r>
    </w:p>
    <w:p w14:paraId="455341F3" w14:textId="21C22CE0" w:rsidR="00200E67" w:rsidRDefault="00200E67">
      <w:pPr>
        <w:pStyle w:val="BodyText"/>
      </w:pPr>
      <w:r>
        <w:t>Mound City, Ks 66056</w:t>
      </w:r>
    </w:p>
    <w:p w14:paraId="31404C51" w14:textId="0ABCA016" w:rsidR="00200E67" w:rsidRDefault="00200E67">
      <w:pPr>
        <w:pStyle w:val="BodyText"/>
      </w:pPr>
    </w:p>
    <w:p w14:paraId="01562B9C" w14:textId="61D3BB50" w:rsidR="00200E67" w:rsidRDefault="00200E67">
      <w:pPr>
        <w:pStyle w:val="BodyText"/>
      </w:pPr>
    </w:p>
    <w:p w14:paraId="12C5DC62" w14:textId="4BA46541" w:rsidR="00200E67" w:rsidRDefault="00200E67">
      <w:pPr>
        <w:pStyle w:val="BodyText"/>
      </w:pPr>
    </w:p>
    <w:p w14:paraId="7CCD5DA7" w14:textId="6D8ED736" w:rsidR="00200E67" w:rsidRDefault="00200E67">
      <w:pPr>
        <w:pStyle w:val="BodyText"/>
      </w:pPr>
    </w:p>
    <w:p w14:paraId="1BE32316" w14:textId="73C5CF31" w:rsidR="00200E67" w:rsidRDefault="00200E67">
      <w:pPr>
        <w:pStyle w:val="BodyText"/>
      </w:pPr>
    </w:p>
    <w:p w14:paraId="06AA8098" w14:textId="5613E903" w:rsidR="00200E67" w:rsidRDefault="00200E67">
      <w:pPr>
        <w:pStyle w:val="BodyText"/>
      </w:pPr>
    </w:p>
    <w:p w14:paraId="54DEEEDB" w14:textId="077E2E70" w:rsidR="00200E67" w:rsidRDefault="00200E67">
      <w:pPr>
        <w:pStyle w:val="BodyText"/>
      </w:pPr>
    </w:p>
    <w:p w14:paraId="0EC8413A" w14:textId="337B0CF0" w:rsidR="00200E67" w:rsidRDefault="00200E67">
      <w:pPr>
        <w:pStyle w:val="BodyText"/>
      </w:pPr>
    </w:p>
    <w:p w14:paraId="12AC15E0" w14:textId="6ECFFF2D" w:rsidR="00200E67" w:rsidRDefault="00200E67">
      <w:pPr>
        <w:pStyle w:val="BodyText"/>
      </w:pPr>
    </w:p>
    <w:p w14:paraId="4BD02E47" w14:textId="0C8C2E9E" w:rsidR="00200E67" w:rsidRDefault="00200E67">
      <w:pPr>
        <w:pStyle w:val="BodyText"/>
      </w:pPr>
    </w:p>
    <w:p w14:paraId="78E5082F" w14:textId="0577FA66" w:rsidR="00200E67" w:rsidRDefault="00200E67">
      <w:pPr>
        <w:pStyle w:val="BodyText"/>
      </w:pPr>
    </w:p>
    <w:p w14:paraId="5086E016" w14:textId="14469F87" w:rsidR="00200E67" w:rsidRDefault="00200E67">
      <w:pPr>
        <w:pStyle w:val="BodyText"/>
      </w:pPr>
      <w:r>
        <w:t>Address Correction Requested</w:t>
      </w:r>
    </w:p>
    <w:p w14:paraId="5695D02A" w14:textId="1365AEF9" w:rsidR="00F15FBD" w:rsidRDefault="00F15FBD">
      <w:pPr>
        <w:pStyle w:val="BodyText"/>
      </w:pPr>
    </w:p>
    <w:p w14:paraId="0F7F6893" w14:textId="28662FDE" w:rsidR="00F15FBD" w:rsidRDefault="00F15FBD">
      <w:pPr>
        <w:pStyle w:val="BodyText"/>
      </w:pPr>
    </w:p>
    <w:p w14:paraId="734C8B7B" w14:textId="191D1B86" w:rsidR="00F15FBD" w:rsidRDefault="00F15FBD">
      <w:pPr>
        <w:pStyle w:val="BodyText"/>
      </w:pPr>
    </w:p>
    <w:p w14:paraId="621288C7" w14:textId="3F7B8389" w:rsidR="00F15FBD" w:rsidRDefault="00F15FBD" w:rsidP="001F2941">
      <w:pPr>
        <w:pStyle w:val="BodyText"/>
      </w:pPr>
    </w:p>
    <w:p w14:paraId="776AFE5F" w14:textId="0D8251E4" w:rsidR="00F15FBD" w:rsidRDefault="00F15FBD">
      <w:pPr>
        <w:pStyle w:val="BodyText"/>
      </w:pPr>
    </w:p>
    <w:p w14:paraId="4170F8BF" w14:textId="77777777" w:rsidR="00F15FBD" w:rsidRDefault="00F15FBD">
      <w:pPr>
        <w:pStyle w:val="BodyText"/>
      </w:pPr>
    </w:p>
    <w:p w14:paraId="270CFEB7" w14:textId="77777777" w:rsidR="00F15FBD" w:rsidRDefault="00F15FBD" w:rsidP="00F15FBD">
      <w:pPr>
        <w:pStyle w:val="BodyText"/>
      </w:pPr>
    </w:p>
    <w:p w14:paraId="7516E347" w14:textId="77777777" w:rsidR="00F15FBD" w:rsidRDefault="00F15FBD" w:rsidP="00F15FBD">
      <w:pPr>
        <w:pStyle w:val="BodyText"/>
      </w:pPr>
    </w:p>
    <w:p w14:paraId="7C7619BF" w14:textId="77777777" w:rsidR="00F15FBD" w:rsidRDefault="00F15FBD" w:rsidP="00F15FBD">
      <w:pPr>
        <w:pStyle w:val="BodyText"/>
      </w:pPr>
    </w:p>
    <w:p w14:paraId="335C0106" w14:textId="77777777" w:rsidR="00F15FBD" w:rsidRDefault="00F15FBD" w:rsidP="00F15FBD">
      <w:pPr>
        <w:pStyle w:val="BodyText"/>
      </w:pPr>
    </w:p>
    <w:p w14:paraId="751961EE" w14:textId="77777777" w:rsidR="00F15FBD" w:rsidRDefault="00F15FBD" w:rsidP="00F15FBD">
      <w:pPr>
        <w:pStyle w:val="BodyText"/>
      </w:pPr>
    </w:p>
    <w:p w14:paraId="403006CD" w14:textId="77777777" w:rsidR="00F15FBD" w:rsidRDefault="00F15FBD" w:rsidP="00F15FBD">
      <w:pPr>
        <w:pStyle w:val="BodyText"/>
      </w:pPr>
    </w:p>
    <w:p w14:paraId="44098243" w14:textId="77777777" w:rsidR="00F15FBD" w:rsidRDefault="00F15FBD" w:rsidP="00F15FBD">
      <w:pPr>
        <w:pStyle w:val="BodyText"/>
      </w:pPr>
    </w:p>
    <w:p w14:paraId="47E12E8B" w14:textId="77777777" w:rsidR="00F15FBD" w:rsidRDefault="00F15FBD" w:rsidP="00F15FBD">
      <w:pPr>
        <w:pStyle w:val="BodyText"/>
      </w:pPr>
    </w:p>
    <w:p w14:paraId="79C44831" w14:textId="77777777" w:rsidR="00F15FBD" w:rsidRDefault="00F15FBD" w:rsidP="00F15FBD">
      <w:pPr>
        <w:pStyle w:val="BodyText"/>
      </w:pPr>
    </w:p>
    <w:p w14:paraId="1F30B20B" w14:textId="75BA4A6E" w:rsidR="001F2941" w:rsidRDefault="001F2941" w:rsidP="001F2941">
      <w:pPr>
        <w:pStyle w:val="BodyText"/>
        <w:sectPr w:rsidR="001F2941" w:rsidSect="00744A63">
          <w:type w:val="continuous"/>
          <w:pgSz w:w="12240" w:h="15840" w:code="1"/>
          <w:pgMar w:top="1008" w:right="864" w:bottom="1440" w:left="878" w:header="720" w:footer="720" w:gutter="0"/>
          <w:cols w:space="374" w:equalWidth="0">
            <w:col w:w="10325"/>
          </w:cols>
          <w:titlePg/>
        </w:sectPr>
      </w:pPr>
    </w:p>
    <w:p w14:paraId="31AEA4BB" w14:textId="77777777" w:rsidR="00F15FBD" w:rsidRDefault="00F15FBD" w:rsidP="00F15FBD">
      <w:pPr>
        <w:pStyle w:val="BodyText"/>
      </w:pPr>
    </w:p>
    <w:p w14:paraId="5602D39A" w14:textId="77777777" w:rsidR="00F15FBD" w:rsidRDefault="00F15FBD" w:rsidP="00F15FBD">
      <w:pPr>
        <w:pStyle w:val="BodyText"/>
      </w:pPr>
    </w:p>
    <w:p w14:paraId="59F9D6F2" w14:textId="77777777" w:rsidR="00F15FBD" w:rsidRDefault="00F15FBD" w:rsidP="00F15FBD">
      <w:pPr>
        <w:pStyle w:val="BodyText"/>
      </w:pPr>
    </w:p>
    <w:p w14:paraId="1D75536F" w14:textId="77777777" w:rsidR="00F15FBD" w:rsidRDefault="00F15FBD">
      <w:pPr>
        <w:pStyle w:val="BodyText"/>
      </w:pPr>
    </w:p>
    <w:p w14:paraId="7B805A05" w14:textId="1E5B6B86" w:rsidR="00F15FBD" w:rsidRDefault="00F15FBD">
      <w:pPr>
        <w:pStyle w:val="BodyText"/>
      </w:pPr>
    </w:p>
    <w:p w14:paraId="5AFB6D98" w14:textId="77777777" w:rsidR="00F15FBD" w:rsidRDefault="00F15FBD">
      <w:pPr>
        <w:pStyle w:val="BodyText"/>
      </w:pPr>
    </w:p>
    <w:p w14:paraId="260C9D7D" w14:textId="664D925C" w:rsidR="00F15FBD" w:rsidRDefault="00F15FBD">
      <w:pPr>
        <w:pStyle w:val="BodyText"/>
      </w:pPr>
    </w:p>
    <w:p w14:paraId="76F120C4" w14:textId="77777777" w:rsidR="00F15FBD" w:rsidRDefault="00F15FBD">
      <w:pPr>
        <w:pStyle w:val="BodyText"/>
      </w:pPr>
    </w:p>
    <w:p w14:paraId="0A7916F2" w14:textId="77777777" w:rsidR="00F15FBD" w:rsidRDefault="00F15FBD">
      <w:pPr>
        <w:pStyle w:val="BodyText"/>
      </w:pPr>
    </w:p>
    <w:p w14:paraId="4BA5CF0E" w14:textId="77777777" w:rsidR="00F15FBD" w:rsidRDefault="00F15FBD">
      <w:pPr>
        <w:pStyle w:val="BodyText"/>
      </w:pPr>
    </w:p>
    <w:p w14:paraId="6A2A88A2" w14:textId="77777777" w:rsidR="00F15FBD" w:rsidRDefault="00F15FBD">
      <w:pPr>
        <w:pStyle w:val="BodyText"/>
      </w:pPr>
    </w:p>
    <w:p w14:paraId="39B42079" w14:textId="77777777" w:rsidR="00F15FBD" w:rsidRDefault="00F15FBD">
      <w:pPr>
        <w:pStyle w:val="BodyText"/>
      </w:pPr>
    </w:p>
    <w:p w14:paraId="3A25E27D" w14:textId="77777777" w:rsidR="00F15FBD" w:rsidRDefault="00F15FBD">
      <w:pPr>
        <w:pStyle w:val="BodyText"/>
      </w:pPr>
    </w:p>
    <w:p w14:paraId="7CF491BA" w14:textId="3CC1E264" w:rsidR="00F15FBD" w:rsidRDefault="00F15FBD" w:rsidP="00F15FBD">
      <w:pPr>
        <w:pStyle w:val="BodyText"/>
        <w:sectPr w:rsidR="00F15FBD" w:rsidSect="00F15FBD">
          <w:pgSz w:w="12240" w:h="15840" w:code="1"/>
          <w:pgMar w:top="1008" w:right="864" w:bottom="1440" w:left="878" w:header="720" w:footer="720" w:gutter="0"/>
          <w:cols w:space="374" w:equalWidth="0">
            <w:col w:w="10325"/>
          </w:cols>
          <w:titlePg/>
        </w:sectPr>
      </w:pPr>
    </w:p>
    <w:p w14:paraId="6988EF13" w14:textId="30EC5C0B" w:rsidR="00F15FBD" w:rsidRDefault="00F15FBD" w:rsidP="00200E67">
      <w:pPr>
        <w:pStyle w:val="BodyText"/>
      </w:pPr>
    </w:p>
    <w:sectPr w:rsidR="00F15FBD">
      <w:footerReference w:type="default" r:id="rId17"/>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843C" w14:textId="77777777" w:rsidR="005F27D4" w:rsidRDefault="005F27D4">
      <w:r>
        <w:separator/>
      </w:r>
    </w:p>
  </w:endnote>
  <w:endnote w:type="continuationSeparator" w:id="0">
    <w:p w14:paraId="56562982" w14:textId="77777777" w:rsidR="005F27D4" w:rsidRDefault="005F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D629" w14:textId="25420A4C" w:rsidR="001B120F" w:rsidRDefault="00C85C72">
    <w:pPr>
      <w:pStyle w:val="Footer-Contemporary"/>
    </w:pPr>
    <w:r>
      <w:rPr>
        <w:rStyle w:val="PageNumber-Contemporary"/>
        <w:noProof/>
      </w:rPr>
      <mc:AlternateContent>
        <mc:Choice Requires="wps">
          <w:drawing>
            <wp:anchor distT="0" distB="0" distL="114300" distR="114300" simplePos="0" relativeHeight="251656704" behindDoc="1" locked="0" layoutInCell="0" allowOverlap="1" wp14:anchorId="3760CD63" wp14:editId="24EAFD92">
              <wp:simplePos x="0" y="0"/>
              <wp:positionH relativeFrom="margin">
                <wp:posOffset>0</wp:posOffset>
              </wp:positionH>
              <wp:positionV relativeFrom="paragraph">
                <wp:posOffset>118745</wp:posOffset>
              </wp:positionV>
              <wp:extent cx="2057400" cy="27432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3391" id="Rectangle 1" o:spid="_x0000_s1026" style="position:absolute;margin-left:0;margin-top:9.35pt;width:162pt;height:21.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" o:allowincell="f" fillcolor="silver" stroked="f">
              <w10:wrap anchorx="margin"/>
            </v:rect>
          </w:pict>
        </mc:Fallback>
      </mc:AlternateContent>
    </w:r>
    <w:r w:rsidR="001B120F">
      <w:tab/>
    </w:r>
    <w:r w:rsidR="001B120F">
      <w:tab/>
    </w:r>
    <w:r w:rsidR="001B120F">
      <w:tab/>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30F8" w14:textId="7191BD21" w:rsidR="001B120F" w:rsidRDefault="00C85C72">
    <w:pPr>
      <w:pStyle w:val="Footer-Contemporary"/>
    </w:pPr>
    <w:r>
      <w:rPr>
        <w:noProof/>
      </w:rPr>
      <mc:AlternateContent>
        <mc:Choice Requires="wps">
          <w:drawing>
            <wp:anchor distT="0" distB="0" distL="114300" distR="114300" simplePos="0" relativeHeight="251657728" behindDoc="1" locked="0" layoutInCell="0" allowOverlap="1" wp14:anchorId="17B42BA7" wp14:editId="31A93A09">
              <wp:simplePos x="0" y="0"/>
              <wp:positionH relativeFrom="margin">
                <wp:posOffset>4572000</wp:posOffset>
              </wp:positionH>
              <wp:positionV relativeFrom="paragraph">
                <wp:posOffset>118745</wp:posOffset>
              </wp:positionV>
              <wp:extent cx="2057400" cy="274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CA45" id="Rectangle 2" o:spid="_x0000_s1026" style="position:absolute;margin-left:5in;margin-top:9.35pt;width:162pt;height:21.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" o:allowincell="f" fillcolor="silver" stroked="f">
              <w10:wrap anchorx="margin"/>
            </v:rect>
          </w:pict>
        </mc:Fallback>
      </mc:AlternateConten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r>
    <w:r w:rsidR="001B120F">
      <w:tab/>
    </w:r>
    <w:r w:rsidR="001B120F">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4391" w14:textId="4563EB2D" w:rsidR="001B120F" w:rsidRDefault="00C85C72">
    <w:pPr>
      <w:pStyle w:val="Footer-Contemporary"/>
    </w:pPr>
    <w:r>
      <w:rPr>
        <w:noProof/>
      </w:rPr>
      <mc:AlternateContent>
        <mc:Choice Requires="wps">
          <w:drawing>
            <wp:anchor distT="0" distB="0" distL="114300" distR="114300" simplePos="0" relativeHeight="251658752" behindDoc="1" locked="0" layoutInCell="0" allowOverlap="1" wp14:anchorId="75FB7397" wp14:editId="4A094E8D">
              <wp:simplePos x="0" y="0"/>
              <wp:positionH relativeFrom="margin">
                <wp:posOffset>0</wp:posOffset>
              </wp:positionH>
              <wp:positionV relativeFrom="paragraph">
                <wp:posOffset>36830</wp:posOffset>
              </wp:positionV>
              <wp:extent cx="2057400" cy="2743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9DE2" id="Rectangle 3" o:spid="_x0000_s1026" style="position:absolute;margin-left:0;margin-top:2.9pt;width:162pt;height:21.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" o:allowincell="f" fillcolor="silver" stroked="f">
              <w10:wrap anchorx="margin"/>
            </v:rect>
          </w:pict>
        </mc:Fallback>
      </mc:AlternateContent>
    </w:r>
    <w:r w:rsidR="001B120F">
      <w:tab/>
    </w:r>
    <w:r w:rsidR="001B120F">
      <w:tab/>
    </w:r>
    <w:r w:rsidR="001B120F">
      <w:tab/>
    </w:r>
    <w:r w:rsidR="001B120F">
      <w:tab/>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r w:rsidR="001B120F">
      <w:tab/>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A9D3" w14:textId="77777777" w:rsidR="004E3A9E" w:rsidRDefault="001B120F">
    <w:pPr>
      <w:pStyle w:val="Footer-Professional"/>
    </w:pPr>
    <w:r>
      <w:t>Sugar Valley La</w:t>
    </w:r>
    <w:r w:rsidR="00987E03">
      <w:t xml:space="preserve">  </w:t>
    </w:r>
    <w:r w:rsidR="00987E03">
      <w:rPr>
        <w:rStyle w:val="PageNumber"/>
      </w:rPr>
      <w:fldChar w:fldCharType="begin"/>
    </w:r>
    <w:r w:rsidR="00987E03">
      <w:rPr>
        <w:rStyle w:val="PageNumber"/>
      </w:rPr>
      <w:instrText xml:space="preserve"> PAGE </w:instrText>
    </w:r>
    <w:r w:rsidR="00987E03">
      <w:rPr>
        <w:rStyle w:val="PageNumber"/>
      </w:rPr>
      <w:fldChar w:fldCharType="separate"/>
    </w:r>
    <w:r w:rsidR="00C00616">
      <w:rPr>
        <w:rStyle w:val="PageNumber"/>
        <w:noProof/>
      </w:rPr>
      <w:t>5</w:t>
    </w:r>
    <w:r w:rsidR="00987E0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C6AC9" w14:textId="77777777" w:rsidR="005F27D4" w:rsidRDefault="005F27D4">
      <w:r>
        <w:separator/>
      </w:r>
    </w:p>
  </w:footnote>
  <w:footnote w:type="continuationSeparator" w:id="0">
    <w:p w14:paraId="64DE2D20" w14:textId="77777777" w:rsidR="005F27D4" w:rsidRDefault="005F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3788" w14:textId="77777777" w:rsidR="001B120F" w:rsidRDefault="001B120F">
    <w:pPr>
      <w:pStyle w:val="Header-Contemporary"/>
    </w:pPr>
    <w:r>
      <w:tab/>
    </w:r>
    <w:r>
      <w:tab/>
      <w:t>NEWSLETTER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CBF3" w14:textId="77777777" w:rsidR="006F604A" w:rsidRDefault="006F604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C5DCC"/>
    <w:multiLevelType w:val="hybridMultilevel"/>
    <w:tmpl w:val="4D3C5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B0E40"/>
    <w:multiLevelType w:val="hybridMultilevel"/>
    <w:tmpl w:val="B91AC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C7DDB"/>
    <w:multiLevelType w:val="hybridMultilevel"/>
    <w:tmpl w:val="2F66C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8769D"/>
    <w:multiLevelType w:val="hybridMultilevel"/>
    <w:tmpl w:val="5282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F624A"/>
    <w:multiLevelType w:val="hybridMultilevel"/>
    <w:tmpl w:val="0406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91AE8"/>
    <w:multiLevelType w:val="hybridMultilevel"/>
    <w:tmpl w:val="CF8CA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0F"/>
    <w:rsid w:val="00045D2E"/>
    <w:rsid w:val="00062F6B"/>
    <w:rsid w:val="000775C7"/>
    <w:rsid w:val="000808B8"/>
    <w:rsid w:val="00086940"/>
    <w:rsid w:val="000915A6"/>
    <w:rsid w:val="00135095"/>
    <w:rsid w:val="00194AC5"/>
    <w:rsid w:val="001A2E04"/>
    <w:rsid w:val="001B120F"/>
    <w:rsid w:val="001C75BD"/>
    <w:rsid w:val="001E6900"/>
    <w:rsid w:val="001F2941"/>
    <w:rsid w:val="00200E67"/>
    <w:rsid w:val="00203370"/>
    <w:rsid w:val="0026258F"/>
    <w:rsid w:val="002736C4"/>
    <w:rsid w:val="00291633"/>
    <w:rsid w:val="002A1F5A"/>
    <w:rsid w:val="002A7241"/>
    <w:rsid w:val="002B36A7"/>
    <w:rsid w:val="002D2767"/>
    <w:rsid w:val="002E21B1"/>
    <w:rsid w:val="00326FBB"/>
    <w:rsid w:val="003344CD"/>
    <w:rsid w:val="0036338E"/>
    <w:rsid w:val="003774CF"/>
    <w:rsid w:val="003913EA"/>
    <w:rsid w:val="003B3939"/>
    <w:rsid w:val="003B536D"/>
    <w:rsid w:val="003E1FD9"/>
    <w:rsid w:val="004A6572"/>
    <w:rsid w:val="004C213F"/>
    <w:rsid w:val="004D38E5"/>
    <w:rsid w:val="004E3A9E"/>
    <w:rsid w:val="00546416"/>
    <w:rsid w:val="00556559"/>
    <w:rsid w:val="005772CE"/>
    <w:rsid w:val="00595671"/>
    <w:rsid w:val="005F27D4"/>
    <w:rsid w:val="005F450A"/>
    <w:rsid w:val="006116D8"/>
    <w:rsid w:val="00613A6F"/>
    <w:rsid w:val="0067311F"/>
    <w:rsid w:val="006855B4"/>
    <w:rsid w:val="006F604A"/>
    <w:rsid w:val="00711E17"/>
    <w:rsid w:val="00744A63"/>
    <w:rsid w:val="00764837"/>
    <w:rsid w:val="007A746B"/>
    <w:rsid w:val="007D6C7E"/>
    <w:rsid w:val="007E73D7"/>
    <w:rsid w:val="0082548A"/>
    <w:rsid w:val="00852DBE"/>
    <w:rsid w:val="008727C2"/>
    <w:rsid w:val="008B5E2A"/>
    <w:rsid w:val="008D78D0"/>
    <w:rsid w:val="00910C23"/>
    <w:rsid w:val="00912090"/>
    <w:rsid w:val="00952841"/>
    <w:rsid w:val="009867AC"/>
    <w:rsid w:val="00987E03"/>
    <w:rsid w:val="00A010ED"/>
    <w:rsid w:val="00A15CC5"/>
    <w:rsid w:val="00A17EC4"/>
    <w:rsid w:val="00A36A8D"/>
    <w:rsid w:val="00A6406A"/>
    <w:rsid w:val="00AC2936"/>
    <w:rsid w:val="00AD1020"/>
    <w:rsid w:val="00AD59DC"/>
    <w:rsid w:val="00AE1E40"/>
    <w:rsid w:val="00B14721"/>
    <w:rsid w:val="00B34239"/>
    <w:rsid w:val="00B94216"/>
    <w:rsid w:val="00BA652D"/>
    <w:rsid w:val="00BC7AEF"/>
    <w:rsid w:val="00BF619F"/>
    <w:rsid w:val="00BF6988"/>
    <w:rsid w:val="00C00616"/>
    <w:rsid w:val="00C4042E"/>
    <w:rsid w:val="00C46DA5"/>
    <w:rsid w:val="00C61884"/>
    <w:rsid w:val="00C64C77"/>
    <w:rsid w:val="00C70B79"/>
    <w:rsid w:val="00C85C72"/>
    <w:rsid w:val="00C86164"/>
    <w:rsid w:val="00C876C0"/>
    <w:rsid w:val="00CB0494"/>
    <w:rsid w:val="00D855A0"/>
    <w:rsid w:val="00D9771F"/>
    <w:rsid w:val="00E77388"/>
    <w:rsid w:val="00E82D70"/>
    <w:rsid w:val="00E833CD"/>
    <w:rsid w:val="00E86CCF"/>
    <w:rsid w:val="00F15FBD"/>
    <w:rsid w:val="00F16608"/>
    <w:rsid w:val="00F45CBC"/>
    <w:rsid w:val="00F500B7"/>
    <w:rsid w:val="00F90231"/>
    <w:rsid w:val="00FE3D7C"/>
    <w:rsid w:val="00FE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7B0F9"/>
  <w15:docId w15:val="{852F4B67-12FD-420A-90A0-66D8FA89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93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8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1B120F"/>
    <w:rPr>
      <w:rFonts w:ascii="Tahoma" w:hAnsi="Tahoma" w:cs="Tahoma"/>
      <w:sz w:val="16"/>
      <w:szCs w:val="16"/>
    </w:rPr>
  </w:style>
  <w:style w:type="character" w:customStyle="1" w:styleId="BalloonTextChar">
    <w:name w:val="Balloon Text Char"/>
    <w:link w:val="BalloonText"/>
    <w:uiPriority w:val="99"/>
    <w:semiHidden/>
    <w:rsid w:val="001B120F"/>
    <w:rPr>
      <w:rFonts w:ascii="Tahoma" w:hAnsi="Tahoma" w:cs="Tahoma"/>
      <w:sz w:val="16"/>
      <w:szCs w:val="16"/>
    </w:rPr>
  </w:style>
  <w:style w:type="character" w:customStyle="1" w:styleId="BodyTextChar">
    <w:name w:val="Body Text Char"/>
    <w:link w:val="BodyText"/>
    <w:semiHidden/>
    <w:rsid w:val="00D855A0"/>
  </w:style>
  <w:style w:type="paragraph" w:customStyle="1" w:styleId="paragraphmailrucssattributepostfix">
    <w:name w:val="paragraph_mailru_css_attribute_postfix"/>
    <w:basedOn w:val="Normal"/>
    <w:rsid w:val="001F2941"/>
    <w:pPr>
      <w:spacing w:before="100" w:beforeAutospacing="1" w:after="100" w:afterAutospacing="1"/>
    </w:pPr>
    <w:rPr>
      <w:rFonts w:ascii="Calibri" w:eastAsiaTheme="minorHAnsi" w:hAnsi="Calibri" w:cs="Calibri"/>
      <w:sz w:val="22"/>
      <w:szCs w:val="22"/>
    </w:rPr>
  </w:style>
  <w:style w:type="character" w:customStyle="1" w:styleId="normaltextrunmailrucssattributepostfix">
    <w:name w:val="normaltextrun_mailru_css_attribute_postfix"/>
    <w:basedOn w:val="DefaultParagraphFont"/>
    <w:rsid w:val="001F2941"/>
  </w:style>
  <w:style w:type="character" w:customStyle="1" w:styleId="eopmailrucssattributepostfix">
    <w:name w:val="eop_mailru_css_attribute_postfix"/>
    <w:basedOn w:val="DefaultParagraphFont"/>
    <w:rsid w:val="001F2941"/>
  </w:style>
  <w:style w:type="paragraph" w:styleId="ListParagraph">
    <w:name w:val="List Paragraph"/>
    <w:basedOn w:val="Normal"/>
    <w:uiPriority w:val="34"/>
    <w:qFormat/>
    <w:rsid w:val="001F2941"/>
    <w:pPr>
      <w:ind w:left="720"/>
      <w:contextualSpacing/>
    </w:pPr>
  </w:style>
  <w:style w:type="paragraph" w:styleId="NoSpacing">
    <w:name w:val="No Spacing"/>
    <w:link w:val="NoSpacingChar"/>
    <w:uiPriority w:val="1"/>
    <w:qFormat/>
    <w:rsid w:val="00C70B7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70B79"/>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70B79"/>
    <w:rPr>
      <w:color w:val="0000FF" w:themeColor="hyperlink"/>
      <w:u w:val="single"/>
    </w:rPr>
  </w:style>
  <w:style w:type="character" w:styleId="UnresolvedMention">
    <w:name w:val="Unresolved Mention"/>
    <w:basedOn w:val="DefaultParagraphFont"/>
    <w:uiPriority w:val="99"/>
    <w:semiHidden/>
    <w:unhideWhenUsed/>
    <w:rsid w:val="00C70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50658">
      <w:bodyDiv w:val="1"/>
      <w:marLeft w:val="0"/>
      <w:marRight w:val="0"/>
      <w:marTop w:val="0"/>
      <w:marBottom w:val="0"/>
      <w:divBdr>
        <w:top w:val="none" w:sz="0" w:space="0" w:color="auto"/>
        <w:left w:val="none" w:sz="0" w:space="0" w:color="auto"/>
        <w:bottom w:val="none" w:sz="0" w:space="0" w:color="auto"/>
        <w:right w:val="none" w:sz="0" w:space="0" w:color="auto"/>
      </w:divBdr>
    </w:div>
    <w:div w:id="989015850">
      <w:bodyDiv w:val="1"/>
      <w:marLeft w:val="0"/>
      <w:marRight w:val="0"/>
      <w:marTop w:val="0"/>
      <w:marBottom w:val="0"/>
      <w:divBdr>
        <w:top w:val="none" w:sz="0" w:space="0" w:color="auto"/>
        <w:left w:val="none" w:sz="0" w:space="0" w:color="auto"/>
        <w:bottom w:val="none" w:sz="0" w:space="0" w:color="auto"/>
        <w:right w:val="none" w:sz="0" w:space="0" w:color="auto"/>
      </w:divBdr>
    </w:div>
    <w:div w:id="996492742">
      <w:bodyDiv w:val="1"/>
      <w:marLeft w:val="0"/>
      <w:marRight w:val="0"/>
      <w:marTop w:val="0"/>
      <w:marBottom w:val="0"/>
      <w:divBdr>
        <w:top w:val="none" w:sz="0" w:space="0" w:color="auto"/>
        <w:left w:val="none" w:sz="0" w:space="0" w:color="auto"/>
        <w:bottom w:val="none" w:sz="0" w:space="0" w:color="auto"/>
        <w:right w:val="none" w:sz="0" w:space="0" w:color="auto"/>
      </w:divBdr>
    </w:div>
    <w:div w:id="1236474249">
      <w:bodyDiv w:val="1"/>
      <w:marLeft w:val="0"/>
      <w:marRight w:val="0"/>
      <w:marTop w:val="0"/>
      <w:marBottom w:val="0"/>
      <w:divBdr>
        <w:top w:val="none" w:sz="0" w:space="0" w:color="auto"/>
        <w:left w:val="none" w:sz="0" w:space="0" w:color="auto"/>
        <w:bottom w:val="none" w:sz="0" w:space="0" w:color="auto"/>
        <w:right w:val="none" w:sz="0" w:space="0" w:color="auto"/>
      </w:divBdr>
    </w:div>
    <w:div w:id="21377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oksgroup.com/sales-training-blog/sales-coaching-best-practices-series-team-meeting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enclipart.org/detail/75937/golf-course-by-pianobrad"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mbers%20Services\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1BDA-0C73-41BE-90B7-317F6739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1336</TotalTime>
  <Pages>1</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 Services</dc:creator>
  <cp:lastModifiedBy>Amanda Edgerton</cp:lastModifiedBy>
  <cp:revision>17</cp:revision>
  <cp:lastPrinted>2019-01-03T14:29:00Z</cp:lastPrinted>
  <dcterms:created xsi:type="dcterms:W3CDTF">2018-11-28T20:37:00Z</dcterms:created>
  <dcterms:modified xsi:type="dcterms:W3CDTF">2019-01-03T22:13:00Z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